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9BEB" w14:textId="77777777" w:rsidR="005D6775" w:rsidRPr="007F0DF9" w:rsidRDefault="005D6775" w:rsidP="00EA3423">
      <w:pPr>
        <w:rPr>
          <w:rFonts w:ascii="VAG Rounded Next" w:hAnsi="VAG Rounded Next"/>
          <w:sz w:val="8"/>
          <w:szCs w:val="8"/>
        </w:rPr>
      </w:pPr>
    </w:p>
    <w:p w14:paraId="5A1AA99C" w14:textId="0854C6B4" w:rsidR="00EA3423" w:rsidRPr="00EA3423" w:rsidRDefault="00EA3423" w:rsidP="00EA3423">
      <w:pPr>
        <w:rPr>
          <w:rFonts w:ascii="VAG Rounded Next" w:hAnsi="VAG Rounded Next"/>
        </w:rPr>
      </w:pPr>
      <w:r w:rsidRPr="00EA3423">
        <w:rPr>
          <w:rFonts w:ascii="VAG Rounded Next" w:hAnsi="VAG Rounded Next"/>
        </w:rPr>
        <w:t>Dear</w:t>
      </w:r>
      <w:r w:rsidR="00F6650A">
        <w:rPr>
          <w:rFonts w:ascii="VAG Rounded Next" w:hAnsi="VAG Rounded Next"/>
        </w:rPr>
        <w:t xml:space="preserve"> Governor,</w:t>
      </w:r>
      <w:r w:rsidRPr="00EA3423">
        <w:rPr>
          <w:rFonts w:ascii="VAG Rounded Next" w:hAnsi="VAG Rounded Next"/>
        </w:rPr>
        <w:t xml:space="preserve"> </w:t>
      </w:r>
      <w:r w:rsidR="00F6650A">
        <w:rPr>
          <w:rFonts w:ascii="VAG Rounded Next" w:hAnsi="VAG Rounded Next"/>
        </w:rPr>
        <w:t xml:space="preserve">Trust CEO, </w:t>
      </w:r>
      <w:r w:rsidRPr="00EA3423">
        <w:rPr>
          <w:rFonts w:ascii="VAG Rounded Next" w:hAnsi="VAG Rounded Next"/>
        </w:rPr>
        <w:t>Headteacher</w:t>
      </w:r>
      <w:r w:rsidR="00F6650A">
        <w:rPr>
          <w:rFonts w:ascii="VAG Rounded Next" w:hAnsi="VAG Rounded Next"/>
        </w:rPr>
        <w:t xml:space="preserve"> or member of SLT, </w:t>
      </w:r>
    </w:p>
    <w:p w14:paraId="3B9AF540" w14:textId="0392F560" w:rsidR="0083146B" w:rsidRDefault="00261990" w:rsidP="0019007B">
      <w:pPr>
        <w:jc w:val="both"/>
        <w:rPr>
          <w:rFonts w:ascii="VAG Rounded Next" w:eastAsia="Times New Roman" w:hAnsi="VAG Rounded Next" w:cstheme="minorHAnsi"/>
          <w:shd w:val="clear" w:color="auto" w:fill="FFFFFF"/>
          <w:lang w:eastAsia="en-GB"/>
        </w:rPr>
      </w:pPr>
      <w:r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As indicated by the Department for Education’s </w:t>
      </w:r>
      <w:r w:rsidR="00BD53A9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first ever </w:t>
      </w:r>
      <w:hyperlink r:id="rId11" w:history="1">
        <w:r w:rsidRPr="00CF61C6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Sustainability and Climate Strategy</w:t>
        </w:r>
      </w:hyperlink>
      <w:r w:rsidRPr="00CF61C6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 </w:t>
      </w:r>
      <w:r w:rsidR="0088429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(</w:t>
      </w:r>
      <w:r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April 2022</w:t>
      </w:r>
      <w:r w:rsidR="0088429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)</w:t>
      </w:r>
      <w:r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, </w:t>
      </w:r>
      <w:r w:rsidR="0088429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schools </w:t>
      </w:r>
      <w:r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are increasingly being expected to respond to the climate and ecological crises. </w:t>
      </w:r>
      <w:r w:rsidR="005235F4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As t</w:t>
      </w:r>
      <w:r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his may be a daunting prospect for </w:t>
      </w:r>
      <w:r w:rsidR="00BD53A9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school </w:t>
      </w:r>
      <w:r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leaders</w:t>
      </w:r>
      <w:r w:rsidR="005235F4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, w</w:t>
      </w:r>
      <w:r w:rsidR="00E16A30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e invite you and your school</w:t>
      </w:r>
      <w:r w:rsid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community</w:t>
      </w:r>
      <w:r w:rsidR="00E16A30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to join </w:t>
      </w:r>
      <w:r w:rsidR="00CB1706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us </w:t>
      </w:r>
      <w:r w:rsidR="001D3676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o</w:t>
      </w:r>
      <w:r w:rsidR="00CF2722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n </w:t>
      </w:r>
      <w:r w:rsidR="00E16A30" w:rsidRPr="00BA4801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this journey.</w:t>
      </w:r>
      <w:r w:rsidR="00E16A3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</w:p>
    <w:p w14:paraId="4071DF2E" w14:textId="65DF4F39" w:rsidR="009D30A5" w:rsidRDefault="00EA3423" w:rsidP="0019007B">
      <w:pPr>
        <w:jc w:val="both"/>
        <w:rPr>
          <w:rFonts w:ascii="VAG Rounded Next" w:eastAsia="Times New Roman" w:hAnsi="VAG Rounded Next" w:cstheme="minorHAnsi"/>
          <w:shd w:val="clear" w:color="auto" w:fill="FFFFFF"/>
          <w:lang w:eastAsia="en-GB"/>
        </w:rPr>
      </w:pPr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The</w:t>
      </w:r>
      <w:r w:rsidR="00CB1706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  <w:hyperlink r:id="rId12" w:history="1">
        <w:r w:rsidR="00CB1706" w:rsidRPr="002806BD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UK Schools Sustainability Network</w:t>
        </w:r>
      </w:hyperlink>
      <w:r w:rsidR="00CB1706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(UKSSN)</w:t>
      </w:r>
      <w:r w:rsidR="00AA5D1C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, hosted by the charity </w:t>
      </w:r>
      <w:hyperlink r:id="rId13" w:history="1">
        <w:r w:rsidR="00AA5D1C" w:rsidRPr="00BF69C3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Global Action Plan</w:t>
        </w:r>
      </w:hyperlink>
      <w:r w:rsidR="00AA5D1C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,</w:t>
      </w:r>
      <w:r w:rsidR="00E16A3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bring</w:t>
      </w:r>
      <w:r w:rsidR="002806BD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s</w:t>
      </w:r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together students</w:t>
      </w:r>
      <w:r w:rsidR="002806BD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  <w:r w:rsidR="00AA5D1C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and staff </w:t>
      </w:r>
      <w:r w:rsidR="00F43805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online and in-person </w:t>
      </w:r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to connect and collaborate. </w:t>
      </w:r>
      <w:r w:rsidR="00135CEB" w:rsidRPr="00FB7170">
        <w:rPr>
          <w:rFonts w:ascii="VAG Rounded Next" w:hAnsi="VAG Rounded Next" w:cstheme="minorHAnsi"/>
        </w:rPr>
        <w:t>A robust </w:t>
      </w:r>
      <w:hyperlink r:id="rId14" w:history="1">
        <w:r w:rsidR="00135CEB" w:rsidRPr="00FB7170">
          <w:rPr>
            <w:rStyle w:val="Hyperlink"/>
            <w:rFonts w:ascii="VAG Rounded Next" w:hAnsi="VAG Rounded Next" w:cstheme="minorHAnsi"/>
          </w:rPr>
          <w:t>safeguarding policy </w:t>
        </w:r>
      </w:hyperlink>
      <w:r w:rsidR="00135CEB" w:rsidRPr="00FB7170">
        <w:rPr>
          <w:rFonts w:ascii="VAG Rounded Next" w:hAnsi="VAG Rounded Next" w:cstheme="minorHAnsi"/>
        </w:rPr>
        <w:t>is followed to ensure pupils are safe and supported. </w:t>
      </w:r>
      <w:r w:rsidR="00CF61C6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Last year </w:t>
      </w:r>
      <w:r w:rsidR="00DA7E44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we </w:t>
      </w:r>
      <w:r w:rsidR="007406B2"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took a </w:t>
      </w:r>
      <w:r w:rsidR="007406B2" w:rsidRPr="00280E99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large delegation</w:t>
      </w:r>
      <w:r w:rsidR="007406B2" w:rsidRPr="0026199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to the </w:t>
      </w:r>
      <w:hyperlink r:id="rId15" w:history="1">
        <w:r w:rsidR="00C164C0" w:rsidRPr="00280E99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 xml:space="preserve">UN </w:t>
        </w:r>
        <w:r w:rsidR="004C3930" w:rsidRPr="00280E99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 xml:space="preserve">COP26 </w:t>
        </w:r>
        <w:r w:rsidR="007406B2" w:rsidRPr="00280E99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climate summit</w:t>
        </w:r>
      </w:hyperlink>
      <w:r w:rsidR="00A51C8C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in Glasgow</w:t>
      </w:r>
      <w:r w:rsidR="004C393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; </w:t>
      </w:r>
      <w:r w:rsidR="00B8604F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ran </w:t>
      </w:r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a </w:t>
      </w:r>
      <w:hyperlink r:id="rId16" w:history="1">
        <w:r w:rsidRPr="000F119B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summer residential</w:t>
        </w:r>
      </w:hyperlink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  <w:r w:rsidR="009D30A5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to Oxford University’s </w:t>
      </w:r>
      <w:r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Wytham Woods</w:t>
      </w:r>
      <w:r w:rsidR="009D30A5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research station</w:t>
      </w:r>
      <w:r w:rsidR="004C3930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;</w:t>
      </w:r>
      <w:r w:rsidR="00E1797E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influenced the </w:t>
      </w:r>
      <w:hyperlink r:id="rId17" w:history="1">
        <w:r w:rsidR="00E1797E" w:rsidRPr="00C164C0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Department for Education</w:t>
        </w:r>
      </w:hyperlink>
      <w:r w:rsidR="00DA7E44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;</w:t>
      </w:r>
      <w:r w:rsidR="0074589A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  <w:r w:rsidR="00B8604F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and </w:t>
      </w:r>
      <w:r w:rsidR="00846F69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won </w:t>
      </w:r>
      <w:r w:rsidR="0056154A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the</w:t>
      </w:r>
      <w:r w:rsidR="00846F69">
        <w:rPr>
          <w:rFonts w:ascii="VAG Rounded Next" w:eastAsia="Times New Roman" w:hAnsi="VAG Rounded Next" w:cstheme="minorHAnsi"/>
          <w:shd w:val="clear" w:color="auto" w:fill="FFFFFF"/>
          <w:lang w:eastAsia="en-GB"/>
        </w:rPr>
        <w:t xml:space="preserve"> </w:t>
      </w:r>
      <w:hyperlink r:id="rId18" w:history="1">
        <w:r w:rsidR="00846F69" w:rsidRPr="005F2D33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 xml:space="preserve">Net Zero 50 List </w:t>
        </w:r>
        <w:r w:rsidR="0056154A" w:rsidRPr="005F2D33">
          <w:rPr>
            <w:rStyle w:val="Hyperlink"/>
            <w:rFonts w:ascii="VAG Rounded Next" w:eastAsia="Times New Roman" w:hAnsi="VAG Rounded Next" w:cstheme="minorHAnsi"/>
            <w:shd w:val="clear" w:color="auto" w:fill="FFFFFF"/>
            <w:lang w:eastAsia="en-GB"/>
          </w:rPr>
          <w:t>People’s Choice Award</w:t>
        </w:r>
      </w:hyperlink>
      <w:r w:rsidR="0056154A" w:rsidRPr="00EA3423">
        <w:rPr>
          <w:rFonts w:ascii="VAG Rounded Next" w:eastAsia="Times New Roman" w:hAnsi="VAG Rounded Next" w:cstheme="minorHAnsi"/>
          <w:shd w:val="clear" w:color="auto" w:fill="FFFFFF"/>
          <w:lang w:eastAsia="en-GB"/>
        </w:rPr>
        <w:t>.</w:t>
      </w:r>
    </w:p>
    <w:p w14:paraId="21A113E7" w14:textId="494E3CC1" w:rsidR="006850BB" w:rsidRPr="00C00C64" w:rsidRDefault="006850BB" w:rsidP="006850BB">
      <w:pPr>
        <w:spacing w:after="0"/>
        <w:textAlignment w:val="baseline"/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</w:pPr>
      <w:r w:rsidRPr="00C00C64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 xml:space="preserve">Benefits </w:t>
      </w:r>
      <w:r w:rsidR="00781EB3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 xml:space="preserve">of joining UKSSN </w:t>
      </w:r>
      <w:r w:rsidRPr="00C00C64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 xml:space="preserve">for </w:t>
      </w:r>
      <w:r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 xml:space="preserve">your </w:t>
      </w:r>
      <w:r w:rsidRPr="00C00C64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>whole school</w:t>
      </w:r>
    </w:p>
    <w:p w14:paraId="01D9C078" w14:textId="16038CE2" w:rsidR="006850BB" w:rsidRPr="00EA3423" w:rsidRDefault="00306EB2" w:rsidP="006850BB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>
        <w:rPr>
          <w:rFonts w:ascii="VAG Rounded Next" w:eastAsia="Times New Roman" w:hAnsi="VAG Rounded Next" w:cstheme="minorHAnsi"/>
          <w:color w:val="292929"/>
          <w:lang w:eastAsia="en-GB"/>
        </w:rPr>
        <w:t xml:space="preserve">recognised membership of a growing </w:t>
      </w:r>
      <w:r w:rsidR="006850BB" w:rsidRPr="00EA3423">
        <w:rPr>
          <w:rFonts w:ascii="VAG Rounded Next" w:eastAsia="Times New Roman" w:hAnsi="VAG Rounded Next" w:cstheme="minorHAnsi"/>
          <w:color w:val="292929"/>
          <w:lang w:eastAsia="en-GB"/>
        </w:rPr>
        <w:t>community of schools </w:t>
      </w:r>
      <w:r w:rsidR="00460455">
        <w:rPr>
          <w:rFonts w:ascii="VAG Rounded Next" w:eastAsia="Times New Roman" w:hAnsi="VAG Rounded Next" w:cstheme="minorHAnsi"/>
          <w:color w:val="292929"/>
          <w:lang w:eastAsia="en-GB"/>
        </w:rPr>
        <w:t xml:space="preserve">leading on sustainability </w:t>
      </w:r>
    </w:p>
    <w:p w14:paraId="7A82103A" w14:textId="243F7BB3" w:rsidR="006850BB" w:rsidRPr="00EA3423" w:rsidRDefault="00460455" w:rsidP="006850BB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>
        <w:rPr>
          <w:rFonts w:ascii="VAG Rounded Next" w:eastAsia="Times New Roman" w:hAnsi="VAG Rounded Next" w:cstheme="minorHAnsi"/>
          <w:color w:val="292929"/>
          <w:lang w:eastAsia="en-GB"/>
        </w:rPr>
        <w:t xml:space="preserve">adds strength to your </w:t>
      </w:r>
      <w:r w:rsidR="006850BB" w:rsidRPr="00EA3423">
        <w:rPr>
          <w:rFonts w:ascii="VAG Rounded Next" w:eastAsia="Times New Roman" w:hAnsi="VAG Rounded Next" w:cstheme="minorHAnsi"/>
          <w:color w:val="292929"/>
          <w:lang w:eastAsia="en-GB"/>
        </w:rPr>
        <w:t>school improvement or development plan</w:t>
      </w:r>
    </w:p>
    <w:p w14:paraId="560D1AE5" w14:textId="62F17890" w:rsidR="00A373A6" w:rsidRPr="00EA3423" w:rsidRDefault="00A373A6" w:rsidP="00A373A6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communications </w:t>
      </w:r>
      <w:r w:rsidR="00443B60">
        <w:rPr>
          <w:rFonts w:ascii="VAG Rounded Next" w:eastAsia="Times New Roman" w:hAnsi="VAG Rounded Next" w:cstheme="minorHAnsi"/>
          <w:color w:val="292929"/>
          <w:lang w:eastAsia="en-GB"/>
        </w:rPr>
        <w:t>and</w:t>
      </w: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 PR opportunities </w:t>
      </w:r>
    </w:p>
    <w:p w14:paraId="6AB5791A" w14:textId="755E3DE4" w:rsidR="006850BB" w:rsidRPr="00EA3423" w:rsidRDefault="006850BB" w:rsidP="006850BB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evidence for </w:t>
      </w:r>
      <w:r w:rsidR="00F61CA3">
        <w:rPr>
          <w:rFonts w:ascii="VAG Rounded Next" w:eastAsia="Times New Roman" w:hAnsi="VAG Rounded Next" w:cstheme="minorHAnsi"/>
          <w:color w:val="292929"/>
          <w:lang w:eastAsia="en-GB"/>
        </w:rPr>
        <w:t xml:space="preserve">inspections </w:t>
      </w:r>
      <w:r w:rsidR="00F66945">
        <w:rPr>
          <w:rFonts w:ascii="VAG Rounded Next" w:eastAsia="Times New Roman" w:hAnsi="VAG Rounded Next" w:cstheme="minorHAnsi"/>
          <w:color w:val="292929"/>
          <w:lang w:eastAsia="en-GB"/>
        </w:rPr>
        <w:t xml:space="preserve">criteria and </w:t>
      </w:r>
      <w:r>
        <w:rPr>
          <w:rFonts w:ascii="VAG Rounded Next" w:eastAsia="Times New Roman" w:hAnsi="VAG Rounded Next" w:cstheme="minorHAnsi"/>
          <w:color w:val="292929"/>
          <w:lang w:eastAsia="en-GB"/>
        </w:rPr>
        <w:t xml:space="preserve">national award </w:t>
      </w: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>scheme</w:t>
      </w:r>
      <w:r w:rsidRPr="00845669">
        <w:rPr>
          <w:rFonts w:ascii="VAG Rounded Next" w:eastAsia="Times New Roman" w:hAnsi="VAG Rounded Next" w:cstheme="minorHAnsi"/>
          <w:color w:val="292929"/>
          <w:lang w:eastAsia="en-GB"/>
        </w:rPr>
        <w:t>s</w:t>
      </w:r>
      <w:r w:rsidRPr="00EA3423">
        <w:rPr>
          <w:rFonts w:ascii="VAG Rounded Next" w:eastAsia="Times New Roman" w:hAnsi="VAG Rounded Next" w:cstheme="minorHAnsi"/>
          <w:lang w:eastAsia="en-GB"/>
        </w:rPr>
        <w:t xml:space="preserve"> e.g</w:t>
      </w:r>
      <w:r>
        <w:rPr>
          <w:rFonts w:ascii="VAG Rounded Next" w:eastAsia="Times New Roman" w:hAnsi="VAG Rounded Next" w:cstheme="minorHAnsi"/>
          <w:lang w:eastAsia="en-GB"/>
        </w:rPr>
        <w:t xml:space="preserve">. </w:t>
      </w:r>
      <w:hyperlink r:id="rId19" w:history="1">
        <w:r w:rsidRPr="00035FB2">
          <w:rPr>
            <w:rStyle w:val="Hyperlink"/>
            <w:rFonts w:ascii="VAG Rounded Next" w:eastAsia="Times New Roman" w:hAnsi="VAG Rounded Next" w:cstheme="minorHAnsi"/>
            <w:lang w:eastAsia="en-GB"/>
          </w:rPr>
          <w:t>Let’s Go Zero</w:t>
        </w:r>
      </w:hyperlink>
      <w:r>
        <w:rPr>
          <w:rFonts w:ascii="VAG Rounded Next" w:eastAsia="Times New Roman" w:hAnsi="VAG Rounded Next" w:cstheme="minorHAnsi"/>
          <w:lang w:eastAsia="en-GB"/>
        </w:rPr>
        <w:t xml:space="preserve">, </w:t>
      </w:r>
      <w:hyperlink r:id="rId20" w:history="1">
        <w:r w:rsidRPr="00EC50D8">
          <w:rPr>
            <w:rStyle w:val="Hyperlink"/>
            <w:rFonts w:ascii="VAG Rounded Next" w:eastAsia="Times New Roman" w:hAnsi="VAG Rounded Next" w:cstheme="minorHAnsi"/>
            <w:lang w:eastAsia="en-GB"/>
          </w:rPr>
          <w:t xml:space="preserve">Eco-Schools </w:t>
        </w:r>
      </w:hyperlink>
      <w:r w:rsidRPr="00EA3423">
        <w:rPr>
          <w:rFonts w:ascii="VAG Rounded Next" w:eastAsia="Times New Roman" w:hAnsi="VAG Rounded Next" w:cstheme="minorHAnsi"/>
          <w:lang w:eastAsia="en-GB"/>
        </w:rPr>
        <w:t xml:space="preserve"> </w:t>
      </w:r>
    </w:p>
    <w:p w14:paraId="03CC9E8A" w14:textId="77777777" w:rsidR="006850BB" w:rsidRDefault="006850BB" w:rsidP="00793C4C">
      <w:pPr>
        <w:spacing w:after="0"/>
        <w:textAlignment w:val="baseline"/>
        <w:rPr>
          <w:rFonts w:ascii="VAG Rounded Next" w:eastAsia="Times New Roman" w:hAnsi="VAG Rounded Next" w:cstheme="minorHAnsi"/>
          <w:i/>
          <w:iCs/>
          <w:color w:val="292929"/>
          <w:bdr w:val="none" w:sz="0" w:space="0" w:color="auto" w:frame="1"/>
          <w:lang w:eastAsia="en-GB"/>
        </w:rPr>
      </w:pPr>
    </w:p>
    <w:p w14:paraId="44DD5DCE" w14:textId="5BCE472A" w:rsidR="006850BB" w:rsidRPr="00C00C64" w:rsidRDefault="006850BB" w:rsidP="006850BB">
      <w:pPr>
        <w:spacing w:after="0"/>
        <w:textAlignment w:val="baseline"/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</w:pPr>
      <w:r w:rsidRPr="00C00C64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>Benefits</w:t>
      </w:r>
      <w:r w:rsidR="00781EB3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 xml:space="preserve"> of joining UKSSN</w:t>
      </w:r>
      <w:r w:rsidRPr="00C00C64"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  <w:t xml:space="preserve"> for your teaching and operations staff</w:t>
      </w:r>
    </w:p>
    <w:p w14:paraId="7B647F33" w14:textId="52889C46" w:rsidR="006850BB" w:rsidRPr="00EA3423" w:rsidRDefault="006850BB" w:rsidP="006850BB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connect and collaborate with </w:t>
      </w:r>
      <w:r>
        <w:rPr>
          <w:rFonts w:ascii="VAG Rounded Next" w:eastAsia="Times New Roman" w:hAnsi="VAG Rounded Next" w:cstheme="minorHAnsi"/>
          <w:color w:val="292929"/>
          <w:lang w:eastAsia="en-GB"/>
        </w:rPr>
        <w:t>peers from a</w:t>
      </w:r>
      <w:r w:rsidR="00F61CA3">
        <w:rPr>
          <w:rFonts w:ascii="VAG Rounded Next" w:eastAsia="Times New Roman" w:hAnsi="VAG Rounded Next" w:cstheme="minorHAnsi"/>
          <w:color w:val="292929"/>
          <w:lang w:eastAsia="en-GB"/>
        </w:rPr>
        <w:t xml:space="preserve"> range of </w:t>
      </w:r>
      <w:r>
        <w:rPr>
          <w:rFonts w:ascii="VAG Rounded Next" w:eastAsia="Times New Roman" w:hAnsi="VAG Rounded Next" w:cstheme="minorHAnsi"/>
          <w:color w:val="292929"/>
          <w:lang w:eastAsia="en-GB"/>
        </w:rPr>
        <w:t>settings</w:t>
      </w:r>
      <w:r w:rsidR="001D3676">
        <w:rPr>
          <w:rFonts w:ascii="VAG Rounded Next" w:eastAsia="Times New Roman" w:hAnsi="VAG Rounded Next" w:cstheme="minorHAnsi"/>
          <w:color w:val="292929"/>
          <w:lang w:eastAsia="en-GB"/>
        </w:rPr>
        <w:t>, subjects, roles</w:t>
      </w:r>
      <w:r>
        <w:rPr>
          <w:rFonts w:ascii="VAG Rounded Next" w:eastAsia="Times New Roman" w:hAnsi="VAG Rounded Next" w:cstheme="minorHAnsi"/>
          <w:color w:val="292929"/>
          <w:lang w:eastAsia="en-GB"/>
        </w:rPr>
        <w:t xml:space="preserve"> and regions </w:t>
      </w:r>
    </w:p>
    <w:p w14:paraId="5970BFC9" w14:textId="75998B68" w:rsidR="006850BB" w:rsidRPr="00EA3423" w:rsidRDefault="006850BB" w:rsidP="006850BB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access and contribute </w:t>
      </w:r>
      <w:r w:rsidR="00F61CA3">
        <w:rPr>
          <w:rFonts w:ascii="VAG Rounded Next" w:eastAsia="Times New Roman" w:hAnsi="VAG Rounded Next" w:cstheme="minorHAnsi"/>
          <w:color w:val="292929"/>
          <w:lang w:eastAsia="en-GB"/>
        </w:rPr>
        <w:t xml:space="preserve">to </w:t>
      </w: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>peer-rated resources</w:t>
      </w:r>
      <w:r w:rsidR="00A373A6">
        <w:rPr>
          <w:rFonts w:ascii="VAG Rounded Next" w:eastAsia="Times New Roman" w:hAnsi="VAG Rounded Next" w:cstheme="minorHAnsi"/>
          <w:color w:val="292929"/>
          <w:lang w:eastAsia="en-GB"/>
        </w:rPr>
        <w:t xml:space="preserve">, high quality CPD and projects </w:t>
      </w:r>
    </w:p>
    <w:p w14:paraId="461CA95C" w14:textId="77777777" w:rsidR="006850BB" w:rsidRDefault="006850BB" w:rsidP="00793C4C">
      <w:pPr>
        <w:spacing w:after="0"/>
        <w:textAlignment w:val="baseline"/>
        <w:rPr>
          <w:rFonts w:ascii="VAG Rounded Next" w:eastAsia="Times New Roman" w:hAnsi="VAG Rounded Next" w:cstheme="minorHAnsi"/>
          <w:i/>
          <w:iCs/>
          <w:color w:val="292929"/>
          <w:bdr w:val="none" w:sz="0" w:space="0" w:color="auto" w:frame="1"/>
          <w:lang w:eastAsia="en-GB"/>
        </w:rPr>
      </w:pPr>
    </w:p>
    <w:p w14:paraId="159E0D0A" w14:textId="01C9BD36" w:rsidR="00EA3423" w:rsidRPr="00C00C64" w:rsidRDefault="00EA3423" w:rsidP="00793C4C">
      <w:pPr>
        <w:spacing w:after="0"/>
        <w:textAlignment w:val="baseline"/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</w:pPr>
      <w:r w:rsidRPr="00C00C64">
        <w:rPr>
          <w:rFonts w:ascii="VAG Rounded Next" w:eastAsia="Times New Roman" w:hAnsi="VAG Rounded Next" w:cstheme="minorHAnsi"/>
          <w:i/>
          <w:iCs/>
          <w:color w:val="292929"/>
          <w:bdr w:val="none" w:sz="0" w:space="0" w:color="auto" w:frame="1"/>
          <w:lang w:eastAsia="en-GB"/>
        </w:rPr>
        <w:t>Benefits</w:t>
      </w:r>
      <w:r w:rsidR="00781EB3">
        <w:rPr>
          <w:rFonts w:ascii="VAG Rounded Next" w:eastAsia="Times New Roman" w:hAnsi="VAG Rounded Next" w:cstheme="minorHAnsi"/>
          <w:i/>
          <w:iCs/>
          <w:color w:val="292929"/>
          <w:bdr w:val="none" w:sz="0" w:space="0" w:color="auto" w:frame="1"/>
          <w:lang w:eastAsia="en-GB"/>
        </w:rPr>
        <w:t xml:space="preserve"> of joining UKSSN</w:t>
      </w:r>
      <w:r w:rsidRPr="00C00C64">
        <w:rPr>
          <w:rFonts w:ascii="VAG Rounded Next" w:eastAsia="Times New Roman" w:hAnsi="VAG Rounded Next" w:cstheme="minorHAnsi"/>
          <w:i/>
          <w:iCs/>
          <w:color w:val="292929"/>
          <w:bdr w:val="none" w:sz="0" w:space="0" w:color="auto" w:frame="1"/>
          <w:lang w:eastAsia="en-GB"/>
        </w:rPr>
        <w:t xml:space="preserve"> for your pupils</w:t>
      </w:r>
    </w:p>
    <w:p w14:paraId="6B6706C8" w14:textId="7C4689E6" w:rsidR="00EA3423" w:rsidRPr="00EA3423" w:rsidRDefault="00EA3423" w:rsidP="00845669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>connect and collaborate with peers</w:t>
      </w:r>
      <w:r w:rsidR="004B38F1">
        <w:rPr>
          <w:rFonts w:ascii="VAG Rounded Next" w:eastAsia="Times New Roman" w:hAnsi="VAG Rounded Next" w:cstheme="minorHAnsi"/>
          <w:color w:val="292929"/>
          <w:lang w:eastAsia="en-GB"/>
        </w:rPr>
        <w:t>, educators and experts</w:t>
      </w: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> </w:t>
      </w:r>
      <w:r w:rsidR="00E64ED8">
        <w:rPr>
          <w:rFonts w:ascii="VAG Rounded Next" w:eastAsia="Times New Roman" w:hAnsi="VAG Rounded Next" w:cstheme="minorHAnsi"/>
          <w:color w:val="292929"/>
          <w:lang w:eastAsia="en-GB"/>
        </w:rPr>
        <w:t xml:space="preserve">from </w:t>
      </w:r>
      <w:r w:rsidR="001203DC">
        <w:rPr>
          <w:rFonts w:ascii="VAG Rounded Next" w:eastAsia="Times New Roman" w:hAnsi="VAG Rounded Next" w:cstheme="minorHAnsi"/>
          <w:color w:val="292929"/>
          <w:lang w:eastAsia="en-GB"/>
        </w:rPr>
        <w:t>different</w:t>
      </w:r>
      <w:r w:rsidR="00E64ED8">
        <w:rPr>
          <w:rFonts w:ascii="VAG Rounded Next" w:eastAsia="Times New Roman" w:hAnsi="VAG Rounded Next" w:cstheme="minorHAnsi"/>
          <w:color w:val="292929"/>
          <w:lang w:eastAsia="en-GB"/>
        </w:rPr>
        <w:t xml:space="preserve"> backgrounds and regions </w:t>
      </w:r>
    </w:p>
    <w:p w14:paraId="6A7C11CD" w14:textId="0AF3749F" w:rsidR="00EA3423" w:rsidRPr="00EA3423" w:rsidRDefault="00EA3423" w:rsidP="00845669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access unique online and in-person </w:t>
      </w:r>
      <w:r w:rsidR="008E05E6">
        <w:rPr>
          <w:rFonts w:ascii="VAG Rounded Next" w:eastAsia="Times New Roman" w:hAnsi="VAG Rounded Next" w:cstheme="minorHAnsi"/>
          <w:color w:val="292929"/>
          <w:lang w:eastAsia="en-GB"/>
        </w:rPr>
        <w:t xml:space="preserve">learning and development </w:t>
      </w:r>
      <w:r w:rsidR="00E64ED8">
        <w:rPr>
          <w:rFonts w:ascii="VAG Rounded Next" w:eastAsia="Times New Roman" w:hAnsi="VAG Rounded Next" w:cstheme="minorHAnsi"/>
          <w:color w:val="292929"/>
          <w:lang w:eastAsia="en-GB"/>
        </w:rPr>
        <w:t xml:space="preserve">opportunities </w:t>
      </w:r>
    </w:p>
    <w:p w14:paraId="6FD7755D" w14:textId="17054929" w:rsidR="00E64ED8" w:rsidRDefault="00EA3423" w:rsidP="00845669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>develop social</w:t>
      </w:r>
      <w:r w:rsidR="00EE0012">
        <w:rPr>
          <w:rFonts w:ascii="VAG Rounded Next" w:eastAsia="Times New Roman" w:hAnsi="VAG Rounded Next" w:cstheme="minorHAnsi"/>
          <w:color w:val="292929"/>
          <w:lang w:eastAsia="en-GB"/>
        </w:rPr>
        <w:t xml:space="preserve">, leadership, public speaking, collaboration, creative and </w:t>
      </w: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 xml:space="preserve">workplace skills </w:t>
      </w:r>
    </w:p>
    <w:p w14:paraId="2CDEC607" w14:textId="77777777" w:rsidR="00EA3423" w:rsidRPr="00EA3423" w:rsidRDefault="00EA3423" w:rsidP="00845669">
      <w:pPr>
        <w:numPr>
          <w:ilvl w:val="0"/>
          <w:numId w:val="14"/>
        </w:numPr>
        <w:spacing w:after="0" w:line="240" w:lineRule="auto"/>
        <w:ind w:left="357" w:hanging="357"/>
        <w:textAlignment w:val="baseline"/>
        <w:rPr>
          <w:rFonts w:ascii="VAG Rounded Next" w:eastAsia="Times New Roman" w:hAnsi="VAG Rounded Next" w:cstheme="minorHAnsi"/>
          <w:color w:val="292929"/>
          <w:lang w:eastAsia="en-GB"/>
        </w:rPr>
      </w:pPr>
      <w:r w:rsidRPr="00EA3423">
        <w:rPr>
          <w:rFonts w:ascii="VAG Rounded Next" w:eastAsia="Times New Roman" w:hAnsi="VAG Rounded Next" w:cstheme="minorHAnsi"/>
          <w:color w:val="292929"/>
          <w:lang w:eastAsia="en-GB"/>
        </w:rPr>
        <w:t>evidence for Duke of Edinburgh, CVs, interviews, UCAS etc.</w:t>
      </w:r>
    </w:p>
    <w:p w14:paraId="547DB8A5" w14:textId="77777777" w:rsidR="00793C4C" w:rsidRDefault="00793C4C" w:rsidP="00793C4C">
      <w:pPr>
        <w:spacing w:after="0"/>
        <w:textAlignment w:val="baseline"/>
        <w:rPr>
          <w:rFonts w:ascii="VAG Rounded Next" w:eastAsia="Times New Roman" w:hAnsi="VAG Rounded Next" w:cstheme="minorHAnsi"/>
          <w:i/>
          <w:iCs/>
          <w:color w:val="292929"/>
          <w:lang w:eastAsia="en-GB"/>
        </w:rPr>
      </w:pPr>
    </w:p>
    <w:p w14:paraId="649A990D" w14:textId="1A67F01C" w:rsidR="00980F26" w:rsidRPr="00980F26" w:rsidRDefault="00980F26" w:rsidP="00C12161">
      <w:pPr>
        <w:spacing w:line="240" w:lineRule="auto"/>
        <w:ind w:left="357"/>
        <w:rPr>
          <w:rFonts w:ascii="VAG Rounded Next" w:hAnsi="VAG Rounded Next" w:cstheme="minorHAnsi"/>
          <w:i/>
          <w:iCs/>
          <w:sz w:val="20"/>
          <w:szCs w:val="20"/>
        </w:rPr>
      </w:pPr>
      <w:r w:rsidRPr="00980F26">
        <w:rPr>
          <w:rFonts w:ascii="VAG Rounded Next" w:hAnsi="VAG Rounded Next" w:cstheme="minorHAnsi"/>
          <w:i/>
          <w:iCs/>
          <w:sz w:val="20"/>
          <w:szCs w:val="20"/>
        </w:rPr>
        <w:t>"The range of guests</w:t>
      </w:r>
      <w:r w:rsidR="00021EE3" w:rsidRPr="00B5670B">
        <w:rPr>
          <w:rFonts w:ascii="VAG Rounded Next" w:hAnsi="VAG Rounded Next" w:cstheme="minorHAnsi"/>
          <w:i/>
          <w:iCs/>
          <w:sz w:val="20"/>
          <w:szCs w:val="20"/>
        </w:rPr>
        <w:t xml:space="preserve"> and </w:t>
      </w:r>
      <w:r w:rsidRPr="00980F26">
        <w:rPr>
          <w:rFonts w:ascii="VAG Rounded Next" w:hAnsi="VAG Rounded Next" w:cstheme="minorHAnsi"/>
          <w:i/>
          <w:iCs/>
          <w:sz w:val="20"/>
          <w:szCs w:val="20"/>
        </w:rPr>
        <w:t>topics has been really enriching" - Year 12, Yorkshire</w:t>
      </w:r>
    </w:p>
    <w:p w14:paraId="19EE84B5" w14:textId="552E0A6A" w:rsidR="00980F26" w:rsidRPr="00980F26" w:rsidRDefault="00980F26" w:rsidP="00C12161">
      <w:pPr>
        <w:spacing w:line="240" w:lineRule="auto"/>
        <w:ind w:left="357"/>
        <w:rPr>
          <w:rFonts w:ascii="VAG Rounded Next" w:hAnsi="VAG Rounded Next" w:cstheme="minorHAnsi"/>
          <w:i/>
          <w:iCs/>
          <w:sz w:val="20"/>
          <w:szCs w:val="20"/>
        </w:rPr>
      </w:pPr>
      <w:r w:rsidRPr="00980F26">
        <w:rPr>
          <w:rFonts w:ascii="VAG Rounded Next" w:hAnsi="VAG Rounded Next" w:cstheme="minorHAnsi"/>
          <w:i/>
          <w:iCs/>
          <w:sz w:val="20"/>
          <w:szCs w:val="20"/>
        </w:rPr>
        <w:t>“Developed confidence talking to new people, connecting to</w:t>
      </w:r>
      <w:r w:rsidR="00CD7797">
        <w:rPr>
          <w:rFonts w:ascii="VAG Rounded Next" w:hAnsi="VAG Rounded Next" w:cstheme="minorHAnsi"/>
          <w:i/>
          <w:iCs/>
          <w:sz w:val="20"/>
          <w:szCs w:val="20"/>
        </w:rPr>
        <w:t xml:space="preserve"> a</w:t>
      </w:r>
      <w:r w:rsidRPr="00980F26">
        <w:rPr>
          <w:rFonts w:ascii="VAG Rounded Next" w:hAnsi="VAG Rounded Next" w:cstheme="minorHAnsi"/>
          <w:i/>
          <w:iCs/>
          <w:sz w:val="20"/>
          <w:szCs w:val="20"/>
        </w:rPr>
        <w:t xml:space="preserve"> larger community” – Year 13, Avon</w:t>
      </w:r>
    </w:p>
    <w:p w14:paraId="488C92A9" w14:textId="010DA323" w:rsidR="00980F26" w:rsidRPr="00980F26" w:rsidRDefault="00980F26" w:rsidP="00C12161">
      <w:pPr>
        <w:spacing w:line="240" w:lineRule="auto"/>
        <w:ind w:left="357"/>
        <w:rPr>
          <w:rFonts w:ascii="VAG Rounded Next" w:hAnsi="VAG Rounded Next" w:cstheme="minorHAnsi"/>
          <w:i/>
          <w:iCs/>
          <w:sz w:val="20"/>
          <w:szCs w:val="20"/>
        </w:rPr>
      </w:pPr>
      <w:r w:rsidRPr="00980F26">
        <w:rPr>
          <w:rFonts w:ascii="VAG Rounded Next" w:hAnsi="VAG Rounded Next" w:cstheme="minorHAnsi"/>
          <w:i/>
          <w:iCs/>
          <w:sz w:val="20"/>
          <w:szCs w:val="20"/>
        </w:rPr>
        <w:t xml:space="preserve">“Confidence to run an all staff INSET [and] support </w:t>
      </w:r>
      <w:r w:rsidR="00F51A7D" w:rsidRPr="00B5670B">
        <w:rPr>
          <w:rFonts w:ascii="VAG Rounded Next" w:hAnsi="VAG Rounded Next" w:cstheme="minorHAnsi"/>
          <w:i/>
          <w:iCs/>
          <w:sz w:val="20"/>
          <w:szCs w:val="20"/>
        </w:rPr>
        <w:t xml:space="preserve">for </w:t>
      </w:r>
      <w:r w:rsidRPr="00980F26">
        <w:rPr>
          <w:rFonts w:ascii="VAG Rounded Next" w:hAnsi="VAG Rounded Next" w:cstheme="minorHAnsi"/>
          <w:i/>
          <w:iCs/>
          <w:sz w:val="20"/>
          <w:szCs w:val="20"/>
        </w:rPr>
        <w:t>Eco-Schools Green Flag Award” – teacher, London</w:t>
      </w:r>
    </w:p>
    <w:p w14:paraId="53E3350F" w14:textId="26F1233C" w:rsidR="00980F26" w:rsidRPr="00980F26" w:rsidRDefault="00980F26" w:rsidP="00C12161">
      <w:pPr>
        <w:spacing w:line="240" w:lineRule="auto"/>
        <w:ind w:left="357"/>
        <w:rPr>
          <w:rFonts w:ascii="VAG Rounded Next" w:hAnsi="VAG Rounded Next" w:cstheme="minorHAnsi"/>
          <w:i/>
          <w:iCs/>
          <w:sz w:val="20"/>
          <w:szCs w:val="20"/>
        </w:rPr>
      </w:pPr>
      <w:r w:rsidRPr="00980F26">
        <w:rPr>
          <w:rFonts w:ascii="VAG Rounded Next" w:hAnsi="VAG Rounded Next" w:cstheme="minorHAnsi"/>
          <w:i/>
          <w:iCs/>
          <w:sz w:val="20"/>
          <w:szCs w:val="20"/>
        </w:rPr>
        <w:t>"Interacting with such a passionate, inspiring bunch of students and staff regularly!" - teacher, Somerset</w:t>
      </w:r>
    </w:p>
    <w:p w14:paraId="4E776E38" w14:textId="346A41EA" w:rsidR="00980F26" w:rsidRPr="00012441" w:rsidRDefault="001203DC" w:rsidP="00B5670B">
      <w:pPr>
        <w:jc w:val="right"/>
        <w:rPr>
          <w:rFonts w:ascii="VAG Rounded Next" w:hAnsi="VAG Rounded Next" w:cstheme="minorHAnsi"/>
          <w:b/>
          <w:bCs/>
          <w:sz w:val="18"/>
          <w:szCs w:val="18"/>
        </w:rPr>
      </w:pPr>
      <w:r w:rsidRPr="00012441">
        <w:rPr>
          <w:rFonts w:ascii="VAG Rounded Next" w:hAnsi="VAG Rounded Next" w:cstheme="minorHAnsi"/>
          <w:b/>
          <w:bCs/>
          <w:sz w:val="18"/>
          <w:szCs w:val="18"/>
        </w:rPr>
        <w:t xml:space="preserve">UKSSN student and staff highlights </w:t>
      </w:r>
      <w:r w:rsidR="00980F26" w:rsidRPr="00012441">
        <w:rPr>
          <w:rFonts w:ascii="VAG Rounded Next" w:hAnsi="VAG Rounded Next" w:cstheme="minorHAnsi"/>
          <w:b/>
          <w:bCs/>
          <w:sz w:val="18"/>
          <w:szCs w:val="18"/>
        </w:rPr>
        <w:t>from 2021/22 evaluation</w:t>
      </w:r>
    </w:p>
    <w:p w14:paraId="418795DB" w14:textId="0C71BA3B" w:rsidR="007F0DF9" w:rsidRDefault="004E1C3B" w:rsidP="00827247">
      <w:pPr>
        <w:spacing w:after="0"/>
        <w:rPr>
          <w:rFonts w:ascii="VAG Rounded Next" w:hAnsi="VAG Rounded Next" w:cstheme="minorHAnsi"/>
        </w:rPr>
      </w:pPr>
      <w:r w:rsidRPr="001D023F">
        <w:rPr>
          <w:rFonts w:ascii="VAG Rounded Next" w:hAnsi="VAG Rounded Next" w:cstheme="minorHAnsi"/>
        </w:rPr>
        <w:t xml:space="preserve">For more information on membership go to </w:t>
      </w:r>
      <w:hyperlink r:id="rId21" w:history="1">
        <w:r>
          <w:rPr>
            <w:rStyle w:val="Hyperlink"/>
            <w:rFonts w:ascii="VAG Rounded Next" w:hAnsi="VAG Rounded Next" w:cstheme="minorHAnsi"/>
          </w:rPr>
          <w:t>Join the UK Schools Sustainability Network</w:t>
        </w:r>
      </w:hyperlink>
      <w:r w:rsidRPr="001D023F">
        <w:rPr>
          <w:rFonts w:ascii="VAG Rounded Next" w:hAnsi="VAG Rounded Next" w:cstheme="minorHAnsi"/>
        </w:rPr>
        <w:t xml:space="preserve">. </w:t>
      </w:r>
      <w:r w:rsidR="006F11C7" w:rsidRPr="007320C0">
        <w:rPr>
          <w:rFonts w:ascii="VAG Rounded Next" w:hAnsi="VAG Rounded Next" w:cstheme="minorHAnsi"/>
          <w:b/>
          <w:bCs/>
        </w:rPr>
        <w:t>To</w:t>
      </w:r>
      <w:r w:rsidR="00D405C8" w:rsidRPr="007320C0">
        <w:rPr>
          <w:rFonts w:ascii="VAG Rounded Next" w:hAnsi="VAG Rounded Next" w:cstheme="minorHAnsi"/>
          <w:b/>
          <w:bCs/>
        </w:rPr>
        <w:t xml:space="preserve"> </w:t>
      </w:r>
      <w:r w:rsidR="00827247">
        <w:rPr>
          <w:rFonts w:ascii="VAG Rounded Next" w:hAnsi="VAG Rounded Next" w:cstheme="minorHAnsi"/>
          <w:b/>
          <w:bCs/>
        </w:rPr>
        <w:t xml:space="preserve">register </w:t>
      </w:r>
      <w:r w:rsidR="00024176" w:rsidRPr="007320C0">
        <w:rPr>
          <w:rFonts w:ascii="VAG Rounded Next" w:hAnsi="VAG Rounded Next" w:cstheme="minorHAnsi"/>
          <w:b/>
          <w:bCs/>
        </w:rPr>
        <w:t>your school</w:t>
      </w:r>
      <w:r w:rsidR="006F11C7" w:rsidRPr="007320C0">
        <w:rPr>
          <w:rFonts w:ascii="VAG Rounded Next" w:hAnsi="VAG Rounded Next" w:cstheme="minorHAnsi"/>
          <w:b/>
          <w:bCs/>
        </w:rPr>
        <w:t xml:space="preserve">, a member of SLT </w:t>
      </w:r>
      <w:r w:rsidR="007F0DF9">
        <w:rPr>
          <w:rFonts w:ascii="VAG Rounded Next" w:hAnsi="VAG Rounded Next" w:cstheme="minorHAnsi"/>
          <w:b/>
          <w:bCs/>
        </w:rPr>
        <w:t xml:space="preserve">just needs to </w:t>
      </w:r>
      <w:r w:rsidR="0083146B" w:rsidRPr="007320C0">
        <w:rPr>
          <w:rFonts w:ascii="VAG Rounded Next" w:hAnsi="VAG Rounded Next" w:cstheme="minorHAnsi"/>
          <w:b/>
          <w:bCs/>
        </w:rPr>
        <w:t xml:space="preserve">return this </w:t>
      </w:r>
      <w:r w:rsidR="00D405C8" w:rsidRPr="007320C0">
        <w:rPr>
          <w:rFonts w:ascii="VAG Rounded Next" w:hAnsi="VAG Rounded Next" w:cstheme="minorHAnsi"/>
          <w:b/>
          <w:bCs/>
        </w:rPr>
        <w:t xml:space="preserve">short </w:t>
      </w:r>
      <w:hyperlink r:id="rId22" w:history="1">
        <w:r w:rsidR="000605B4" w:rsidRPr="00DD5D5D">
          <w:rPr>
            <w:rStyle w:val="Hyperlink"/>
            <w:rFonts w:ascii="VAG Rounded Next" w:hAnsi="VAG Rounded Next" w:cstheme="minorHAnsi"/>
            <w:b/>
            <w:bCs/>
            <w:u w:val="single"/>
          </w:rPr>
          <w:t>online form</w:t>
        </w:r>
      </w:hyperlink>
      <w:r w:rsidR="00827247">
        <w:t xml:space="preserve"> </w:t>
      </w:r>
      <w:r w:rsidR="00827247" w:rsidRPr="00827247">
        <w:rPr>
          <w:sz w:val="20"/>
          <w:szCs w:val="20"/>
        </w:rPr>
        <w:t>[</w:t>
      </w:r>
      <w:hyperlink r:id="rId23" w:history="1">
        <w:r w:rsidR="008D30EE" w:rsidRPr="00827247">
          <w:rPr>
            <w:rStyle w:val="Hyperlink"/>
            <w:rFonts w:ascii="VAG Rounded Next" w:hAnsi="VAG Rounded Next"/>
            <w:color w:val="auto"/>
            <w:sz w:val="20"/>
            <w:szCs w:val="20"/>
          </w:rPr>
          <w:t>https://forms.office.com/r/ihXp1sXnnD</w:t>
        </w:r>
      </w:hyperlink>
      <w:r w:rsidR="008D30EE" w:rsidRPr="00827247">
        <w:rPr>
          <w:rFonts w:ascii="VAG Rounded Next" w:hAnsi="VAG Rounded Next"/>
          <w:sz w:val="20"/>
          <w:szCs w:val="20"/>
        </w:rPr>
        <w:t>]</w:t>
      </w:r>
      <w:r w:rsidR="00400EB8" w:rsidRPr="00827247">
        <w:rPr>
          <w:rFonts w:ascii="VAG Rounded Next" w:hAnsi="VAG Rounded Next" w:cstheme="minorHAnsi"/>
          <w:sz w:val="20"/>
          <w:szCs w:val="20"/>
        </w:rPr>
        <w:t>.</w:t>
      </w:r>
      <w:r w:rsidR="00400EB8" w:rsidRPr="00827247">
        <w:rPr>
          <w:rFonts w:ascii="VAG Rounded Next" w:hAnsi="VAG Rounded Next" w:cstheme="minorHAnsi"/>
        </w:rPr>
        <w:t xml:space="preserve"> </w:t>
      </w:r>
      <w:r w:rsidR="00827247">
        <w:rPr>
          <w:rFonts w:ascii="VAG Rounded Next" w:hAnsi="VAG Rounded Next" w:cstheme="minorHAnsi"/>
        </w:rPr>
        <w:br/>
      </w:r>
      <w:r w:rsidR="00024176" w:rsidRPr="001C6D0B">
        <w:rPr>
          <w:rFonts w:ascii="VAG Rounded Next" w:hAnsi="VAG Rounded Next" w:cstheme="minorHAnsi"/>
        </w:rPr>
        <w:t xml:space="preserve">There is no </w:t>
      </w:r>
      <w:r w:rsidR="007320C0" w:rsidRPr="001C6D0B">
        <w:rPr>
          <w:rFonts w:ascii="VAG Rounded Next" w:hAnsi="VAG Rounded Next" w:cstheme="minorHAnsi"/>
        </w:rPr>
        <w:t>fee</w:t>
      </w:r>
      <w:r w:rsidR="008D30EE" w:rsidRPr="001C6D0B">
        <w:rPr>
          <w:rFonts w:ascii="VAG Rounded Next" w:hAnsi="VAG Rounded Next" w:cstheme="minorHAnsi"/>
        </w:rPr>
        <w:t xml:space="preserve"> for joining</w:t>
      </w:r>
      <w:r w:rsidR="00024176" w:rsidRPr="001C6D0B">
        <w:rPr>
          <w:rFonts w:ascii="VAG Rounded Next" w:hAnsi="VAG Rounded Next" w:cstheme="minorHAnsi"/>
        </w:rPr>
        <w:t>.</w:t>
      </w:r>
    </w:p>
    <w:p w14:paraId="0F211254" w14:textId="098CC62F" w:rsidR="00A84381" w:rsidRPr="007F0DF9" w:rsidRDefault="00A84381" w:rsidP="007F0DF9">
      <w:pPr>
        <w:spacing w:before="240"/>
        <w:rPr>
          <w:rFonts w:ascii="VAG Rounded Next" w:hAnsi="VAG Rounded Next" w:cstheme="minorHAnsi"/>
        </w:rPr>
      </w:pPr>
      <w:r>
        <w:rPr>
          <w:rFonts w:ascii="VAG Rounded Next" w:hAnsi="VAG Rounded Next"/>
        </w:rPr>
        <w:t>We look forward to welcoming your</w:t>
      </w:r>
      <w:r w:rsidR="007933D0">
        <w:rPr>
          <w:rFonts w:ascii="VAG Rounded Next" w:hAnsi="VAG Rounded Next"/>
        </w:rPr>
        <w:t xml:space="preserve"> staff and students to UKSSN. </w:t>
      </w:r>
    </w:p>
    <w:p w14:paraId="6B51A157" w14:textId="3A5238E7" w:rsidR="001D023F" w:rsidRPr="00980F26" w:rsidRDefault="001D023F" w:rsidP="007F0DF9">
      <w:pPr>
        <w:spacing w:after="0"/>
        <w:rPr>
          <w:rFonts w:ascii="VAG Rounded Next" w:hAnsi="VAG Rounded Next" w:cstheme="minorHAnsi"/>
          <w:sz w:val="18"/>
          <w:szCs w:val="18"/>
        </w:rPr>
      </w:pPr>
      <w:r w:rsidRPr="00EA3423">
        <w:rPr>
          <w:rFonts w:ascii="VAG Rounded Next" w:hAnsi="VAG Rounded Next"/>
        </w:rPr>
        <w:t>Yours sincerely,</w:t>
      </w:r>
      <w:r>
        <w:rPr>
          <w:rFonts w:ascii="VAG Rounded Next" w:hAnsi="VAG Rounded Next"/>
        </w:rPr>
        <w:br/>
      </w:r>
      <w:r w:rsidRPr="00EA3423">
        <w:rPr>
          <w:rFonts w:ascii="VAG Rounded Next" w:hAnsi="VAG Rounded Next"/>
        </w:rPr>
        <w:br/>
        <w:t>Student and staff members of the UK Schools Sustainability Network</w:t>
      </w:r>
    </w:p>
    <w:sectPr w:rsidR="001D023F" w:rsidRPr="00980F26" w:rsidSect="00D219CA">
      <w:headerReference w:type="default" r:id="rId24"/>
      <w:pgSz w:w="11906" w:h="16838"/>
      <w:pgMar w:top="1304" w:right="907" w:bottom="794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CCF" w14:textId="77777777" w:rsidR="000F16D7" w:rsidRDefault="000F16D7" w:rsidP="007C70BC">
      <w:r>
        <w:separator/>
      </w:r>
    </w:p>
  </w:endnote>
  <w:endnote w:type="continuationSeparator" w:id="0">
    <w:p w14:paraId="422681A8" w14:textId="77777777" w:rsidR="000F16D7" w:rsidRDefault="000F16D7" w:rsidP="007C70BC">
      <w:r>
        <w:continuationSeparator/>
      </w:r>
    </w:p>
  </w:endnote>
  <w:endnote w:type="continuationNotice" w:id="1">
    <w:p w14:paraId="36A5F2DA" w14:textId="77777777" w:rsidR="000F16D7" w:rsidRDefault="000F1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1097DFBE-F093-4D20-9F4E-56485E852B92}"/>
  </w:font>
  <w:font w:name="VAG Rounded Next Heavy">
    <w:panose1 w:val="020F09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VAG Rounded Next Light">
    <w:panose1 w:val="020F04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ypewriter-Serial-Medi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53BD" w14:textId="77777777" w:rsidR="000F16D7" w:rsidRDefault="000F16D7" w:rsidP="007C70BC">
      <w:r>
        <w:separator/>
      </w:r>
    </w:p>
  </w:footnote>
  <w:footnote w:type="continuationSeparator" w:id="0">
    <w:p w14:paraId="6E479969" w14:textId="77777777" w:rsidR="000F16D7" w:rsidRDefault="000F16D7" w:rsidP="007C70BC">
      <w:r>
        <w:continuationSeparator/>
      </w:r>
    </w:p>
  </w:footnote>
  <w:footnote w:type="continuationNotice" w:id="1">
    <w:p w14:paraId="4D1DE903" w14:textId="77777777" w:rsidR="000F16D7" w:rsidRDefault="000F1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CED" w14:textId="53B18C7A" w:rsidR="00B61551" w:rsidRPr="00024176" w:rsidRDefault="005D6775" w:rsidP="00B61551">
    <w:pPr>
      <w:spacing w:after="0"/>
    </w:pPr>
    <w:r w:rsidRPr="00024176">
      <w:rPr>
        <w:rFonts w:ascii="Typewriter-Serial-Medium" w:hAnsi="Typewriter-Serial-Medium" w:cstheme="minorHAnsi"/>
        <w:b/>
        <w:bCs/>
        <w:noProof/>
      </w:rPr>
      <w:drawing>
        <wp:anchor distT="0" distB="0" distL="114300" distR="114300" simplePos="0" relativeHeight="251672576" behindDoc="1" locked="0" layoutInCell="1" allowOverlap="1" wp14:anchorId="48F9E703" wp14:editId="413027E4">
          <wp:simplePos x="0" y="0"/>
          <wp:positionH relativeFrom="column">
            <wp:posOffset>2859405</wp:posOffset>
          </wp:positionH>
          <wp:positionV relativeFrom="paragraph">
            <wp:posOffset>70485</wp:posOffset>
          </wp:positionV>
          <wp:extent cx="730250" cy="730250"/>
          <wp:effectExtent l="0" t="0" r="0" b="0"/>
          <wp:wrapTight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ight>
          <wp:docPr id="7" name="Picture 6" descr="Qr cod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36AB71-CB23-281E-1AC5-36D251CBB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Qr code&#10;&#10;Description automatically generated">
                    <a:extLst>
                      <a:ext uri="{FF2B5EF4-FFF2-40B4-BE49-F238E27FC236}">
                        <a16:creationId xmlns:a16="http://schemas.microsoft.com/office/drawing/2014/main" id="{0C36AB71-CB23-281E-1AC5-36D251CBB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176">
      <w:rPr>
        <w:rFonts w:ascii="Typewriter-Serial-Medium" w:eastAsiaTheme="minorEastAsia" w:hAnsi="Typewriter-Serial-Medium"/>
        <w:noProof/>
        <w:color w:val="201F1E"/>
        <w:lang w:eastAsia="en-GB"/>
      </w:rPr>
      <w:drawing>
        <wp:anchor distT="0" distB="0" distL="114300" distR="114300" simplePos="0" relativeHeight="251679744" behindDoc="1" locked="0" layoutInCell="1" allowOverlap="1" wp14:anchorId="3C8D6840" wp14:editId="37D32051">
          <wp:simplePos x="0" y="0"/>
          <wp:positionH relativeFrom="column">
            <wp:posOffset>4402455</wp:posOffset>
          </wp:positionH>
          <wp:positionV relativeFrom="paragraph">
            <wp:posOffset>635</wp:posOffset>
          </wp:positionV>
          <wp:extent cx="870669" cy="899123"/>
          <wp:effectExtent l="0" t="0" r="5715" b="0"/>
          <wp:wrapNone/>
          <wp:docPr id="5" name="Picture 5" descr="A picture containing shape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shape&#10;&#10;Description automatically generate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858" cy="90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551" w:rsidRPr="00024176">
      <w:rPr>
        <w:rFonts w:ascii="Typewriter-Serial-Medium" w:hAnsi="Typewriter-Serial-Medium" w:cstheme="minorHAnsi"/>
        <w:b/>
        <w:bCs/>
      </w:rPr>
      <w:t>The UK Schools Sustainability Network</w:t>
    </w:r>
    <w:r w:rsidR="00B61551" w:rsidRPr="00024176">
      <w:rPr>
        <w:rFonts w:ascii="Typewriter-Serial-Medium" w:hAnsi="Typewriter-Serial-Medium" w:cstheme="minorHAnsi"/>
        <w:b/>
        <w:bCs/>
      </w:rPr>
      <w:br/>
    </w:r>
  </w:p>
  <w:p w14:paraId="44F3D040" w14:textId="2C44023D" w:rsidR="00B61551" w:rsidRPr="00024176" w:rsidRDefault="00000000" w:rsidP="00B61551">
    <w:pPr>
      <w:spacing w:after="0"/>
      <w:rPr>
        <w:rFonts w:ascii="Typewriter-Serial-Medium" w:eastAsiaTheme="minorEastAsia" w:hAnsi="Typewriter-Serial-Medium"/>
        <w:b/>
        <w:bCs/>
        <w:noProof/>
        <w:lang w:eastAsia="en-GB"/>
      </w:rPr>
    </w:pPr>
    <w:hyperlink r:id="rId4" w:history="1">
      <w:r w:rsidR="00B61551" w:rsidRPr="00024176">
        <w:rPr>
          <w:rStyle w:val="Hyperlink"/>
          <w:rFonts w:ascii="Typewriter-Serial-Medium" w:eastAsiaTheme="minorEastAsia" w:hAnsi="Typewriter-Serial-Medium"/>
          <w:b/>
          <w:bCs/>
          <w:noProof/>
          <w:lang w:eastAsia="en-GB"/>
        </w:rPr>
        <w:t>https://linktr.ee/UKSchoolsSusty</w:t>
      </w:r>
    </w:hyperlink>
  </w:p>
  <w:p w14:paraId="58891385" w14:textId="77663420" w:rsidR="00B61551" w:rsidRPr="004C5A27" w:rsidRDefault="005D6775" w:rsidP="00B61551">
    <w:pPr>
      <w:tabs>
        <w:tab w:val="left" w:pos="440"/>
      </w:tabs>
      <w:spacing w:after="0"/>
      <w:rPr>
        <w:rFonts w:ascii="Typewriter-Serial-Medium" w:hAnsi="Typewriter-Serial-Medium" w:cstheme="minorHAnsi"/>
        <w:b/>
        <w:bCs/>
        <w:sz w:val="18"/>
        <w:szCs w:val="18"/>
      </w:rPr>
    </w:pPr>
    <w:r w:rsidRPr="00024176">
      <w:rPr>
        <w:rFonts w:ascii="Typewriter-Serial-Medium" w:eastAsiaTheme="minorEastAsia" w:hAnsi="Typewriter-Serial-Medium"/>
        <w:noProof/>
        <w:color w:val="201F1E"/>
        <w:lang w:eastAsia="en-GB"/>
      </w:rPr>
      <w:drawing>
        <wp:anchor distT="0" distB="0" distL="114300" distR="114300" simplePos="0" relativeHeight="251684864" behindDoc="0" locked="0" layoutInCell="1" allowOverlap="1" wp14:anchorId="3A072409" wp14:editId="4237F7DD">
          <wp:simplePos x="0" y="0"/>
          <wp:positionH relativeFrom="margin">
            <wp:posOffset>5716905</wp:posOffset>
          </wp:positionH>
          <wp:positionV relativeFrom="paragraph">
            <wp:posOffset>6985</wp:posOffset>
          </wp:positionV>
          <wp:extent cx="474980" cy="489823"/>
          <wp:effectExtent l="0" t="0" r="1270" b="5715"/>
          <wp:wrapNone/>
          <wp:docPr id="2" name="Picture 2" descr="A picture containing icon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icon&#10;&#10;Description automatically generated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13" cy="49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B61551" w:rsidRPr="00024176">
        <w:rPr>
          <w:rStyle w:val="Hyperlink"/>
          <w:rFonts w:ascii="Typewriter-Serial-Medium" w:hAnsi="Typewriter-Serial-Medium" w:cstheme="minorHAnsi"/>
          <w:b/>
          <w:bCs/>
        </w:rPr>
        <w:t>getintouch@ukssn.org.uk</w:t>
      </w:r>
    </w:hyperlink>
    <w:r w:rsidR="00B61551" w:rsidRPr="00024176">
      <w:rPr>
        <w:rFonts w:ascii="Typewriter-Serial-Medium" w:hAnsi="Typewriter-Serial-Medium" w:cstheme="minorHAnsi"/>
        <w:b/>
        <w:bCs/>
      </w:rPr>
      <w:t xml:space="preserve">    </w:t>
    </w:r>
    <w:r w:rsidR="00B61551" w:rsidRPr="004C5A27">
      <w:rPr>
        <w:rFonts w:ascii="Typewriter-Serial-Medium" w:hAnsi="Typewriter-Serial-Medium" w:cstheme="minorHAnsi"/>
        <w:b/>
        <w:bCs/>
        <w:sz w:val="18"/>
        <w:szCs w:val="18"/>
      </w:rPr>
      <w:tab/>
    </w:r>
    <w:r w:rsidR="00B61551" w:rsidRPr="004C5A27">
      <w:rPr>
        <w:rFonts w:ascii="Typewriter-Serial-Medium" w:hAnsi="Typewriter-Serial-Medium" w:cstheme="minorHAnsi"/>
        <w:b/>
        <w:bCs/>
        <w:sz w:val="18"/>
        <w:szCs w:val="18"/>
      </w:rPr>
      <w:tab/>
    </w:r>
    <w:r w:rsidR="00B61551" w:rsidRPr="004C5A27">
      <w:rPr>
        <w:rFonts w:ascii="Typewriter-Serial-Medium" w:hAnsi="Typewriter-Serial-Medium" w:cstheme="minorHAnsi"/>
        <w:b/>
        <w:bCs/>
        <w:sz w:val="18"/>
        <w:szCs w:val="18"/>
      </w:rPr>
      <w:tab/>
    </w:r>
  </w:p>
  <w:p w14:paraId="50F19FCE" w14:textId="5B38CE30" w:rsidR="00983F46" w:rsidRPr="00FD7638" w:rsidRDefault="00B61551" w:rsidP="00B61551">
    <w:pPr>
      <w:tabs>
        <w:tab w:val="left" w:pos="440"/>
      </w:tabs>
      <w:spacing w:after="0"/>
      <w:rPr>
        <w:rFonts w:ascii="Typewriter-Serial-Medium" w:hAnsi="Typewriter-Serial-Medium" w:cstheme="minorHAnsi"/>
        <w:b/>
        <w:bCs/>
      </w:rPr>
    </w:pPr>
    <w:r w:rsidRPr="004C5A27">
      <w:rPr>
        <w:rFonts w:ascii="Typewriter-Serial-Medium" w:eastAsiaTheme="minorEastAsia" w:hAnsi="Typewriter-Serial-Medium"/>
        <w:noProof/>
        <w:color w:val="0000FF"/>
        <w:sz w:val="16"/>
        <w:szCs w:val="16"/>
        <w:lang w:val="en-US" w:eastAsia="en-GB"/>
      </w:rPr>
      <w:drawing>
        <wp:inline distT="0" distB="0" distL="0" distR="0" wp14:anchorId="4CFA797D" wp14:editId="40138860">
          <wp:extent cx="304800" cy="304800"/>
          <wp:effectExtent l="0" t="0" r="0" b="0"/>
          <wp:docPr id="6" name="Picture 6">
            <a:hlinkClick xmlns:a="http://schemas.openxmlformats.org/drawingml/2006/main" r:id="rId8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8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A27">
      <w:rPr>
        <w:rFonts w:ascii="Typewriter-Serial-Medium" w:eastAsiaTheme="minorEastAsia" w:hAnsi="Typewriter-Serial-Medium"/>
        <w:noProof/>
        <w:color w:val="0000FF"/>
        <w:sz w:val="16"/>
        <w:szCs w:val="16"/>
        <w:lang w:val="en-US" w:eastAsia="en-GB"/>
      </w:rPr>
      <w:drawing>
        <wp:inline distT="0" distB="0" distL="0" distR="0" wp14:anchorId="4863AE28" wp14:editId="331D01DC">
          <wp:extent cx="304800" cy="304800"/>
          <wp:effectExtent l="0" t="0" r="0" b="0"/>
          <wp:docPr id="12" name="Picture 12">
            <a:hlinkClick xmlns:a="http://schemas.openxmlformats.org/drawingml/2006/main" r:id="rId10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10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A27">
      <w:rPr>
        <w:noProof/>
        <w:sz w:val="18"/>
        <w:szCs w:val="18"/>
      </w:rPr>
      <w:drawing>
        <wp:inline distT="0" distB="0" distL="0" distR="0" wp14:anchorId="7ADD19C7" wp14:editId="0F32E4BA">
          <wp:extent cx="304800" cy="304800"/>
          <wp:effectExtent l="0" t="0" r="0" b="0"/>
          <wp:docPr id="13" name="Picture 13" descr="Icon&#10;&#10;Description automatically generated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>
                    <a:hlinkClick r:id="rId12"/>
                  </pic:cNvPr>
                  <pic:cNvPicPr>
                    <a:picLocks noChangeAspect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A27">
      <w:rPr>
        <w:rFonts w:ascii="Typewriter-Serial-Medium" w:eastAsiaTheme="minorEastAsia" w:hAnsi="Typewriter-Serial-Medium"/>
        <w:noProof/>
        <w:color w:val="0563C1"/>
        <w:sz w:val="16"/>
        <w:szCs w:val="16"/>
        <w:lang w:val="en-US" w:eastAsia="en-GB"/>
      </w:rPr>
      <w:drawing>
        <wp:inline distT="0" distB="0" distL="0" distR="0" wp14:anchorId="2E7D69BF" wp14:editId="1C4E8461">
          <wp:extent cx="304800" cy="304800"/>
          <wp:effectExtent l="0" t="0" r="0" b="0"/>
          <wp:docPr id="14" name="Picture 14">
            <a:hlinkClick xmlns:a="http://schemas.openxmlformats.org/drawingml/2006/main" r:id="rId1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14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A27">
      <w:rPr>
        <w:rFonts w:ascii="Typewriter-Serial-Medium" w:hAnsi="Typewriter-Serial-Medium" w:cstheme="minorHAnsi"/>
        <w:b/>
        <w:bCs/>
        <w:sz w:val="18"/>
        <w:szCs w:val="18"/>
      </w:rPr>
      <w:tab/>
    </w:r>
    <w:r w:rsidRPr="004C5A27">
      <w:rPr>
        <w:rFonts w:ascii="Typewriter-Serial-Medium" w:hAnsi="Typewriter-Serial-Medium" w:cstheme="minorHAnsi"/>
        <w:b/>
        <w:bCs/>
        <w:sz w:val="18"/>
        <w:szCs w:val="18"/>
      </w:rPr>
      <w:tab/>
    </w:r>
    <w:r>
      <w:rPr>
        <w:rFonts w:ascii="Typewriter-Serial-Medium" w:hAnsi="Typewriter-Serial-Medium" w:cstheme="minorHAnsi"/>
        <w:b/>
        <w:bCs/>
        <w:sz w:val="18"/>
        <w:szCs w:val="18"/>
      </w:rPr>
      <w:tab/>
    </w:r>
    <w:r>
      <w:rPr>
        <w:rFonts w:ascii="Typewriter-Serial-Medium" w:hAnsi="Typewriter-Serial-Medium" w:cstheme="minorHAnsi"/>
        <w:b/>
        <w:bCs/>
        <w:sz w:val="18"/>
        <w:szCs w:val="18"/>
      </w:rPr>
      <w:tab/>
    </w:r>
    <w:r>
      <w:rPr>
        <w:rFonts w:ascii="Typewriter-Serial-Medium" w:hAnsi="Typewriter-Serial-Medium" w:cstheme="minorHAnsi"/>
        <w:b/>
        <w:bCs/>
        <w:sz w:val="18"/>
        <w:szCs w:val="18"/>
      </w:rPr>
      <w:tab/>
    </w:r>
    <w:r>
      <w:rPr>
        <w:rFonts w:ascii="Typewriter-Serial-Medium" w:hAnsi="Typewriter-Serial-Medium" w:cstheme="minorHAnsi"/>
        <w:b/>
        <w:bCs/>
        <w:sz w:val="18"/>
        <w:szCs w:val="18"/>
      </w:rPr>
      <w:tab/>
    </w:r>
    <w:r>
      <w:rPr>
        <w:rFonts w:ascii="Typewriter-Serial-Medium" w:hAnsi="Typewriter-Serial-Medium" w:cstheme="minorHAnsi"/>
        <w:b/>
        <w:bCs/>
        <w:sz w:val="18"/>
        <w:szCs w:val="18"/>
      </w:rPr>
      <w:tab/>
      <w:t xml:space="preserve">    </w:t>
    </w:r>
    <w:r w:rsidR="005D6775">
      <w:rPr>
        <w:rFonts w:ascii="Typewriter-Serial-Medium" w:hAnsi="Typewriter-Serial-Medium" w:cstheme="minorHAnsi"/>
        <w:b/>
        <w:bCs/>
        <w:sz w:val="18"/>
        <w:szCs w:val="18"/>
      </w:rPr>
      <w:t xml:space="preserve">  </w:t>
    </w:r>
    <w:r w:rsidRPr="00AF3F62">
      <w:rPr>
        <w:rFonts w:ascii="Typewriter-Serial-Medium" w:eastAsiaTheme="minorEastAsia" w:hAnsi="Typewriter-Serial-Medium"/>
        <w:noProof/>
        <w:color w:val="000000"/>
        <w:lang w:eastAsia="en-GB"/>
      </w:rPr>
      <w:t>hosted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BA7E6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51A92" w:themeColor="accent1"/>
      </w:rPr>
    </w:lvl>
  </w:abstractNum>
  <w:abstractNum w:abstractNumId="1" w15:restartNumberingAfterBreak="0">
    <w:nsid w:val="08124742"/>
    <w:multiLevelType w:val="hybridMultilevel"/>
    <w:tmpl w:val="F4E81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D80"/>
    <w:multiLevelType w:val="hybridMultilevel"/>
    <w:tmpl w:val="A11E6D60"/>
    <w:lvl w:ilvl="0" w:tplc="7724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C55E6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51A92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1D4"/>
    <w:multiLevelType w:val="hybridMultilevel"/>
    <w:tmpl w:val="BD1C57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42CA2"/>
    <w:multiLevelType w:val="hybridMultilevel"/>
    <w:tmpl w:val="E430C8C0"/>
    <w:lvl w:ilvl="0" w:tplc="FB688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810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5070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AC41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2056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0C08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232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E625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A050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64C80"/>
    <w:multiLevelType w:val="multilevel"/>
    <w:tmpl w:val="24E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D79"/>
    <w:multiLevelType w:val="hybridMultilevel"/>
    <w:tmpl w:val="DB3A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296"/>
    <w:multiLevelType w:val="hybridMultilevel"/>
    <w:tmpl w:val="12B295B0"/>
    <w:lvl w:ilvl="0" w:tplc="3FBA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A92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40966"/>
    <w:multiLevelType w:val="multilevel"/>
    <w:tmpl w:val="6CB839BA"/>
    <w:lvl w:ilvl="0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92863"/>
    <w:multiLevelType w:val="hybridMultilevel"/>
    <w:tmpl w:val="0B94A8CE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C8D3572"/>
    <w:multiLevelType w:val="multilevel"/>
    <w:tmpl w:val="BCF0F22A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51A92" w:themeColor="accent1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color w:val="E51A9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E51A92" w:themeColor="accen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E51A92" w:themeColor="accent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color w:val="E51A92" w:themeColor="accent1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E51A92" w:themeColor="accent1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E51A92" w:themeColor="accen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E51A92" w:themeColor="accent1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E51A92" w:themeColor="accent1"/>
      </w:rPr>
    </w:lvl>
  </w:abstractNum>
  <w:abstractNum w:abstractNumId="11" w15:restartNumberingAfterBreak="0">
    <w:nsid w:val="3CA71911"/>
    <w:multiLevelType w:val="hybridMultilevel"/>
    <w:tmpl w:val="D0889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A2D42"/>
    <w:multiLevelType w:val="multilevel"/>
    <w:tmpl w:val="BCF0F22A"/>
    <w:numStyleLink w:val="StyleNumberedLeft063cmHanging063cm"/>
  </w:abstractNum>
  <w:abstractNum w:abstractNumId="13" w15:restartNumberingAfterBreak="0">
    <w:nsid w:val="6F89222B"/>
    <w:multiLevelType w:val="multilevel"/>
    <w:tmpl w:val="4ADE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51A92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2C7239"/>
    <w:multiLevelType w:val="multilevel"/>
    <w:tmpl w:val="BCF0F22A"/>
    <w:numStyleLink w:val="StyleNumberedLeft063cmHanging063cm"/>
  </w:abstractNum>
  <w:abstractNum w:abstractNumId="15" w15:restartNumberingAfterBreak="0">
    <w:nsid w:val="7B4D7945"/>
    <w:multiLevelType w:val="multilevel"/>
    <w:tmpl w:val="537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834210">
    <w:abstractNumId w:val="7"/>
  </w:num>
  <w:num w:numId="2" w16cid:durableId="413818028">
    <w:abstractNumId w:val="13"/>
  </w:num>
  <w:num w:numId="3" w16cid:durableId="438188085">
    <w:abstractNumId w:val="2"/>
  </w:num>
  <w:num w:numId="4" w16cid:durableId="1382904931">
    <w:abstractNumId w:val="0"/>
  </w:num>
  <w:num w:numId="5" w16cid:durableId="711855017">
    <w:abstractNumId w:val="6"/>
  </w:num>
  <w:num w:numId="6" w16cid:durableId="650258501">
    <w:abstractNumId w:val="1"/>
  </w:num>
  <w:num w:numId="7" w16cid:durableId="1974485082">
    <w:abstractNumId w:val="10"/>
  </w:num>
  <w:num w:numId="8" w16cid:durableId="551815384">
    <w:abstractNumId w:val="14"/>
  </w:num>
  <w:num w:numId="9" w16cid:durableId="1756781252">
    <w:abstractNumId w:val="12"/>
  </w:num>
  <w:num w:numId="10" w16cid:durableId="811363341">
    <w:abstractNumId w:val="11"/>
  </w:num>
  <w:num w:numId="11" w16cid:durableId="529032772">
    <w:abstractNumId w:val="3"/>
  </w:num>
  <w:num w:numId="12" w16cid:durableId="1382244166">
    <w:abstractNumId w:val="4"/>
  </w:num>
  <w:num w:numId="13" w16cid:durableId="1567764427">
    <w:abstractNumId w:val="9"/>
  </w:num>
  <w:num w:numId="14" w16cid:durableId="416513510">
    <w:abstractNumId w:val="8"/>
  </w:num>
  <w:num w:numId="15" w16cid:durableId="1092168415">
    <w:abstractNumId w:val="5"/>
  </w:num>
  <w:num w:numId="16" w16cid:durableId="16217201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C6"/>
    <w:rsid w:val="0000154A"/>
    <w:rsid w:val="00004015"/>
    <w:rsid w:val="00012441"/>
    <w:rsid w:val="00012C70"/>
    <w:rsid w:val="00016155"/>
    <w:rsid w:val="00021EE3"/>
    <w:rsid w:val="00024176"/>
    <w:rsid w:val="00035FB2"/>
    <w:rsid w:val="00036BE2"/>
    <w:rsid w:val="000370F3"/>
    <w:rsid w:val="000400E1"/>
    <w:rsid w:val="00044747"/>
    <w:rsid w:val="000476CE"/>
    <w:rsid w:val="00051EBF"/>
    <w:rsid w:val="000605B4"/>
    <w:rsid w:val="000606FE"/>
    <w:rsid w:val="000620CB"/>
    <w:rsid w:val="00065E04"/>
    <w:rsid w:val="0007012D"/>
    <w:rsid w:val="00072F1F"/>
    <w:rsid w:val="000771F1"/>
    <w:rsid w:val="000820F8"/>
    <w:rsid w:val="00082E3D"/>
    <w:rsid w:val="000902E9"/>
    <w:rsid w:val="000A373C"/>
    <w:rsid w:val="000A74D0"/>
    <w:rsid w:val="000C18D0"/>
    <w:rsid w:val="000D2EC8"/>
    <w:rsid w:val="000D3C3E"/>
    <w:rsid w:val="000D609B"/>
    <w:rsid w:val="000E2213"/>
    <w:rsid w:val="000E48DA"/>
    <w:rsid w:val="000F047D"/>
    <w:rsid w:val="000F119B"/>
    <w:rsid w:val="000F16D7"/>
    <w:rsid w:val="000F17DF"/>
    <w:rsid w:val="000F26E7"/>
    <w:rsid w:val="000F3552"/>
    <w:rsid w:val="0010464A"/>
    <w:rsid w:val="00107B5A"/>
    <w:rsid w:val="0011501B"/>
    <w:rsid w:val="00117E04"/>
    <w:rsid w:val="001203DC"/>
    <w:rsid w:val="00135CEB"/>
    <w:rsid w:val="0014510D"/>
    <w:rsid w:val="0014553E"/>
    <w:rsid w:val="00147835"/>
    <w:rsid w:val="00151E03"/>
    <w:rsid w:val="00153B8E"/>
    <w:rsid w:val="00170000"/>
    <w:rsid w:val="00173C4D"/>
    <w:rsid w:val="00176F8E"/>
    <w:rsid w:val="00181745"/>
    <w:rsid w:val="0019007B"/>
    <w:rsid w:val="00192196"/>
    <w:rsid w:val="001974F0"/>
    <w:rsid w:val="001A505D"/>
    <w:rsid w:val="001A680B"/>
    <w:rsid w:val="001A6859"/>
    <w:rsid w:val="001B2929"/>
    <w:rsid w:val="001B2DE9"/>
    <w:rsid w:val="001B4146"/>
    <w:rsid w:val="001B7430"/>
    <w:rsid w:val="001B7A36"/>
    <w:rsid w:val="001C1757"/>
    <w:rsid w:val="001C2FCA"/>
    <w:rsid w:val="001C6D0B"/>
    <w:rsid w:val="001D023F"/>
    <w:rsid w:val="001D1DC4"/>
    <w:rsid w:val="001D3676"/>
    <w:rsid w:val="001D42B4"/>
    <w:rsid w:val="001D62C2"/>
    <w:rsid w:val="001D72C0"/>
    <w:rsid w:val="001D76E4"/>
    <w:rsid w:val="001D7FF0"/>
    <w:rsid w:val="001E1E4D"/>
    <w:rsid w:val="001E21F6"/>
    <w:rsid w:val="001E2360"/>
    <w:rsid w:val="001E4643"/>
    <w:rsid w:val="001E49AB"/>
    <w:rsid w:val="001F5E46"/>
    <w:rsid w:val="001F78F6"/>
    <w:rsid w:val="002051F6"/>
    <w:rsid w:val="002104EC"/>
    <w:rsid w:val="00211E77"/>
    <w:rsid w:val="00214724"/>
    <w:rsid w:val="002233D9"/>
    <w:rsid w:val="00231C9E"/>
    <w:rsid w:val="00233376"/>
    <w:rsid w:val="00234A61"/>
    <w:rsid w:val="00234AA5"/>
    <w:rsid w:val="00235D77"/>
    <w:rsid w:val="00237AAC"/>
    <w:rsid w:val="00242EF3"/>
    <w:rsid w:val="002462B9"/>
    <w:rsid w:val="0025211B"/>
    <w:rsid w:val="00252656"/>
    <w:rsid w:val="00253DC4"/>
    <w:rsid w:val="00254D2C"/>
    <w:rsid w:val="00255F4D"/>
    <w:rsid w:val="00261990"/>
    <w:rsid w:val="002707AA"/>
    <w:rsid w:val="0027610B"/>
    <w:rsid w:val="00276AB5"/>
    <w:rsid w:val="002806BD"/>
    <w:rsid w:val="00280E99"/>
    <w:rsid w:val="00282B4E"/>
    <w:rsid w:val="00287170"/>
    <w:rsid w:val="00292920"/>
    <w:rsid w:val="002A60A3"/>
    <w:rsid w:val="002A7D31"/>
    <w:rsid w:val="002A7EED"/>
    <w:rsid w:val="002B4028"/>
    <w:rsid w:val="002B45BD"/>
    <w:rsid w:val="002B6215"/>
    <w:rsid w:val="002B723D"/>
    <w:rsid w:val="002C1CDA"/>
    <w:rsid w:val="002E0492"/>
    <w:rsid w:val="002E776B"/>
    <w:rsid w:val="002F40FA"/>
    <w:rsid w:val="00304281"/>
    <w:rsid w:val="00306EB2"/>
    <w:rsid w:val="00321127"/>
    <w:rsid w:val="00324E6A"/>
    <w:rsid w:val="0032690C"/>
    <w:rsid w:val="00327D51"/>
    <w:rsid w:val="00332AC8"/>
    <w:rsid w:val="003428B2"/>
    <w:rsid w:val="00344FE4"/>
    <w:rsid w:val="00370E2F"/>
    <w:rsid w:val="00375A15"/>
    <w:rsid w:val="003776E1"/>
    <w:rsid w:val="0038636F"/>
    <w:rsid w:val="00394191"/>
    <w:rsid w:val="00395677"/>
    <w:rsid w:val="003A7849"/>
    <w:rsid w:val="003B0D64"/>
    <w:rsid w:val="003B3A8C"/>
    <w:rsid w:val="003C0CEF"/>
    <w:rsid w:val="003C3A19"/>
    <w:rsid w:val="003C6C62"/>
    <w:rsid w:val="003D30A0"/>
    <w:rsid w:val="003E5F55"/>
    <w:rsid w:val="003E7005"/>
    <w:rsid w:val="003E7C7B"/>
    <w:rsid w:val="003F186E"/>
    <w:rsid w:val="003F2D47"/>
    <w:rsid w:val="003F6D11"/>
    <w:rsid w:val="00400EB8"/>
    <w:rsid w:val="00403BE8"/>
    <w:rsid w:val="00406924"/>
    <w:rsid w:val="00407B32"/>
    <w:rsid w:val="00413423"/>
    <w:rsid w:val="0041761F"/>
    <w:rsid w:val="0042146A"/>
    <w:rsid w:val="00423AB8"/>
    <w:rsid w:val="00431439"/>
    <w:rsid w:val="004330A7"/>
    <w:rsid w:val="00433DDC"/>
    <w:rsid w:val="00434839"/>
    <w:rsid w:val="00435CD4"/>
    <w:rsid w:val="00437FEE"/>
    <w:rsid w:val="00443B60"/>
    <w:rsid w:val="00447799"/>
    <w:rsid w:val="004546A3"/>
    <w:rsid w:val="00460455"/>
    <w:rsid w:val="0046586A"/>
    <w:rsid w:val="00470527"/>
    <w:rsid w:val="00485578"/>
    <w:rsid w:val="0049255C"/>
    <w:rsid w:val="004A3595"/>
    <w:rsid w:val="004A4AA8"/>
    <w:rsid w:val="004A7CB2"/>
    <w:rsid w:val="004B2A48"/>
    <w:rsid w:val="004B38F1"/>
    <w:rsid w:val="004C0CDE"/>
    <w:rsid w:val="004C2A9C"/>
    <w:rsid w:val="004C3930"/>
    <w:rsid w:val="004C5A27"/>
    <w:rsid w:val="004D26D5"/>
    <w:rsid w:val="004D39DF"/>
    <w:rsid w:val="004D6443"/>
    <w:rsid w:val="004E1C3B"/>
    <w:rsid w:val="004F479E"/>
    <w:rsid w:val="005071F9"/>
    <w:rsid w:val="00511968"/>
    <w:rsid w:val="0051358A"/>
    <w:rsid w:val="005235F4"/>
    <w:rsid w:val="005243AA"/>
    <w:rsid w:val="00525A60"/>
    <w:rsid w:val="005276B9"/>
    <w:rsid w:val="0053138B"/>
    <w:rsid w:val="00532E65"/>
    <w:rsid w:val="00534981"/>
    <w:rsid w:val="00534C01"/>
    <w:rsid w:val="00542461"/>
    <w:rsid w:val="00542CC6"/>
    <w:rsid w:val="005449D3"/>
    <w:rsid w:val="00545334"/>
    <w:rsid w:val="00545923"/>
    <w:rsid w:val="00547386"/>
    <w:rsid w:val="00550B25"/>
    <w:rsid w:val="00553CD7"/>
    <w:rsid w:val="0056154A"/>
    <w:rsid w:val="00562608"/>
    <w:rsid w:val="005634E5"/>
    <w:rsid w:val="00564806"/>
    <w:rsid w:val="005708CB"/>
    <w:rsid w:val="00570BE8"/>
    <w:rsid w:val="00571D33"/>
    <w:rsid w:val="00580904"/>
    <w:rsid w:val="005830CB"/>
    <w:rsid w:val="00587E68"/>
    <w:rsid w:val="00596BA4"/>
    <w:rsid w:val="005A7641"/>
    <w:rsid w:val="005B555E"/>
    <w:rsid w:val="005B6980"/>
    <w:rsid w:val="005C474F"/>
    <w:rsid w:val="005D4966"/>
    <w:rsid w:val="005D6775"/>
    <w:rsid w:val="005E427F"/>
    <w:rsid w:val="005E52B6"/>
    <w:rsid w:val="005F2D33"/>
    <w:rsid w:val="005F7339"/>
    <w:rsid w:val="00605791"/>
    <w:rsid w:val="00621293"/>
    <w:rsid w:val="006212A8"/>
    <w:rsid w:val="00621B39"/>
    <w:rsid w:val="0062792D"/>
    <w:rsid w:val="00627BA1"/>
    <w:rsid w:val="00631033"/>
    <w:rsid w:val="0063122D"/>
    <w:rsid w:val="00633573"/>
    <w:rsid w:val="006403F2"/>
    <w:rsid w:val="0065011C"/>
    <w:rsid w:val="00671CDA"/>
    <w:rsid w:val="0067203E"/>
    <w:rsid w:val="006770D8"/>
    <w:rsid w:val="00682437"/>
    <w:rsid w:val="00683158"/>
    <w:rsid w:val="006850BB"/>
    <w:rsid w:val="00690B35"/>
    <w:rsid w:val="00694AA6"/>
    <w:rsid w:val="00695B3C"/>
    <w:rsid w:val="00696F99"/>
    <w:rsid w:val="006A180B"/>
    <w:rsid w:val="006A561B"/>
    <w:rsid w:val="006A76AE"/>
    <w:rsid w:val="006A7752"/>
    <w:rsid w:val="006B4B62"/>
    <w:rsid w:val="006C4B7E"/>
    <w:rsid w:val="006C578E"/>
    <w:rsid w:val="006C667B"/>
    <w:rsid w:val="006C753E"/>
    <w:rsid w:val="006D0361"/>
    <w:rsid w:val="006D0DBD"/>
    <w:rsid w:val="006E7F32"/>
    <w:rsid w:val="006F11C7"/>
    <w:rsid w:val="006F4150"/>
    <w:rsid w:val="0070417A"/>
    <w:rsid w:val="0072366E"/>
    <w:rsid w:val="007320C0"/>
    <w:rsid w:val="00735140"/>
    <w:rsid w:val="007366FB"/>
    <w:rsid w:val="00737CA7"/>
    <w:rsid w:val="007406B2"/>
    <w:rsid w:val="0074589A"/>
    <w:rsid w:val="00747257"/>
    <w:rsid w:val="00750966"/>
    <w:rsid w:val="007608FD"/>
    <w:rsid w:val="00765B41"/>
    <w:rsid w:val="00771F29"/>
    <w:rsid w:val="00773D2F"/>
    <w:rsid w:val="00780FC7"/>
    <w:rsid w:val="00781EB3"/>
    <w:rsid w:val="007839C8"/>
    <w:rsid w:val="00785B8F"/>
    <w:rsid w:val="00790160"/>
    <w:rsid w:val="00790DED"/>
    <w:rsid w:val="007933D0"/>
    <w:rsid w:val="007934ED"/>
    <w:rsid w:val="00793C4C"/>
    <w:rsid w:val="00796183"/>
    <w:rsid w:val="007B0C81"/>
    <w:rsid w:val="007C64D9"/>
    <w:rsid w:val="007C70BC"/>
    <w:rsid w:val="007D51B1"/>
    <w:rsid w:val="007D65B5"/>
    <w:rsid w:val="007E0455"/>
    <w:rsid w:val="007E3AA6"/>
    <w:rsid w:val="007F0DF9"/>
    <w:rsid w:val="008106CC"/>
    <w:rsid w:val="00810E14"/>
    <w:rsid w:val="00811DC3"/>
    <w:rsid w:val="00813E6F"/>
    <w:rsid w:val="008215EA"/>
    <w:rsid w:val="00824EE1"/>
    <w:rsid w:val="0082678C"/>
    <w:rsid w:val="00827247"/>
    <w:rsid w:val="0083146B"/>
    <w:rsid w:val="00837314"/>
    <w:rsid w:val="00840BEC"/>
    <w:rsid w:val="0084563C"/>
    <w:rsid w:val="00845669"/>
    <w:rsid w:val="00846F69"/>
    <w:rsid w:val="00847022"/>
    <w:rsid w:val="00847B27"/>
    <w:rsid w:val="00852877"/>
    <w:rsid w:val="008553C1"/>
    <w:rsid w:val="008621DC"/>
    <w:rsid w:val="008645ED"/>
    <w:rsid w:val="008657A7"/>
    <w:rsid w:val="00870290"/>
    <w:rsid w:val="00874682"/>
    <w:rsid w:val="00874A57"/>
    <w:rsid w:val="00875CA1"/>
    <w:rsid w:val="00884293"/>
    <w:rsid w:val="00886B4A"/>
    <w:rsid w:val="008940D5"/>
    <w:rsid w:val="0089431B"/>
    <w:rsid w:val="008A35A1"/>
    <w:rsid w:val="008A3DDF"/>
    <w:rsid w:val="008A5D2F"/>
    <w:rsid w:val="008B63EA"/>
    <w:rsid w:val="008B65B2"/>
    <w:rsid w:val="008C7D5B"/>
    <w:rsid w:val="008D30EE"/>
    <w:rsid w:val="008D546A"/>
    <w:rsid w:val="008D5F05"/>
    <w:rsid w:val="008E05E6"/>
    <w:rsid w:val="008E3D95"/>
    <w:rsid w:val="0090241E"/>
    <w:rsid w:val="00912252"/>
    <w:rsid w:val="00915C84"/>
    <w:rsid w:val="009237A7"/>
    <w:rsid w:val="00930B32"/>
    <w:rsid w:val="009327A6"/>
    <w:rsid w:val="00932C75"/>
    <w:rsid w:val="0093328E"/>
    <w:rsid w:val="00942EE8"/>
    <w:rsid w:val="00956B2F"/>
    <w:rsid w:val="00956C2E"/>
    <w:rsid w:val="0096364D"/>
    <w:rsid w:val="00965B2A"/>
    <w:rsid w:val="0097737E"/>
    <w:rsid w:val="00980F26"/>
    <w:rsid w:val="00983F46"/>
    <w:rsid w:val="00984101"/>
    <w:rsid w:val="00986A17"/>
    <w:rsid w:val="009920F4"/>
    <w:rsid w:val="009A2564"/>
    <w:rsid w:val="009A2E82"/>
    <w:rsid w:val="009A6A39"/>
    <w:rsid w:val="009A7050"/>
    <w:rsid w:val="009A7CCD"/>
    <w:rsid w:val="009B264C"/>
    <w:rsid w:val="009C1674"/>
    <w:rsid w:val="009C23DC"/>
    <w:rsid w:val="009C6AE6"/>
    <w:rsid w:val="009D1F0A"/>
    <w:rsid w:val="009D30A5"/>
    <w:rsid w:val="009E1AA3"/>
    <w:rsid w:val="00A034A0"/>
    <w:rsid w:val="00A0534E"/>
    <w:rsid w:val="00A07BC2"/>
    <w:rsid w:val="00A16EBA"/>
    <w:rsid w:val="00A1761D"/>
    <w:rsid w:val="00A30B9E"/>
    <w:rsid w:val="00A321BD"/>
    <w:rsid w:val="00A32A13"/>
    <w:rsid w:val="00A33B6A"/>
    <w:rsid w:val="00A373A6"/>
    <w:rsid w:val="00A41C68"/>
    <w:rsid w:val="00A4328A"/>
    <w:rsid w:val="00A43D89"/>
    <w:rsid w:val="00A4403D"/>
    <w:rsid w:val="00A51C8C"/>
    <w:rsid w:val="00A54309"/>
    <w:rsid w:val="00A64C9A"/>
    <w:rsid w:val="00A66988"/>
    <w:rsid w:val="00A67892"/>
    <w:rsid w:val="00A77376"/>
    <w:rsid w:val="00A801DD"/>
    <w:rsid w:val="00A82A7F"/>
    <w:rsid w:val="00A84381"/>
    <w:rsid w:val="00A91162"/>
    <w:rsid w:val="00A96B5A"/>
    <w:rsid w:val="00A96B70"/>
    <w:rsid w:val="00AA09DB"/>
    <w:rsid w:val="00AA22EB"/>
    <w:rsid w:val="00AA345C"/>
    <w:rsid w:val="00AA52C0"/>
    <w:rsid w:val="00AA5327"/>
    <w:rsid w:val="00AA5D1C"/>
    <w:rsid w:val="00AC1B13"/>
    <w:rsid w:val="00AC713D"/>
    <w:rsid w:val="00AD1BD2"/>
    <w:rsid w:val="00AE7A7B"/>
    <w:rsid w:val="00AF3150"/>
    <w:rsid w:val="00AF3F62"/>
    <w:rsid w:val="00AF6BB3"/>
    <w:rsid w:val="00B024C7"/>
    <w:rsid w:val="00B02920"/>
    <w:rsid w:val="00B15171"/>
    <w:rsid w:val="00B32462"/>
    <w:rsid w:val="00B42EBD"/>
    <w:rsid w:val="00B549BD"/>
    <w:rsid w:val="00B5670B"/>
    <w:rsid w:val="00B61551"/>
    <w:rsid w:val="00B713A4"/>
    <w:rsid w:val="00B71997"/>
    <w:rsid w:val="00B81D68"/>
    <w:rsid w:val="00B8604F"/>
    <w:rsid w:val="00BA006A"/>
    <w:rsid w:val="00BA0D9F"/>
    <w:rsid w:val="00BA4801"/>
    <w:rsid w:val="00BB157A"/>
    <w:rsid w:val="00BB34D0"/>
    <w:rsid w:val="00BB587A"/>
    <w:rsid w:val="00BB6F7E"/>
    <w:rsid w:val="00BC6C4B"/>
    <w:rsid w:val="00BD132E"/>
    <w:rsid w:val="00BD53A9"/>
    <w:rsid w:val="00BE7779"/>
    <w:rsid w:val="00BF69C3"/>
    <w:rsid w:val="00BF6ED2"/>
    <w:rsid w:val="00C00C64"/>
    <w:rsid w:val="00C0683B"/>
    <w:rsid w:val="00C069BE"/>
    <w:rsid w:val="00C12161"/>
    <w:rsid w:val="00C1509A"/>
    <w:rsid w:val="00C164C0"/>
    <w:rsid w:val="00C201B1"/>
    <w:rsid w:val="00C21011"/>
    <w:rsid w:val="00C22BF9"/>
    <w:rsid w:val="00C25DC6"/>
    <w:rsid w:val="00C27574"/>
    <w:rsid w:val="00C30BDA"/>
    <w:rsid w:val="00C3249B"/>
    <w:rsid w:val="00C35DEE"/>
    <w:rsid w:val="00C428C9"/>
    <w:rsid w:val="00C4649E"/>
    <w:rsid w:val="00C47E4F"/>
    <w:rsid w:val="00C47F56"/>
    <w:rsid w:val="00C505B2"/>
    <w:rsid w:val="00C53A1B"/>
    <w:rsid w:val="00C54345"/>
    <w:rsid w:val="00C73F77"/>
    <w:rsid w:val="00C763F0"/>
    <w:rsid w:val="00C83F7A"/>
    <w:rsid w:val="00C8599E"/>
    <w:rsid w:val="00C92511"/>
    <w:rsid w:val="00C9270D"/>
    <w:rsid w:val="00C9615A"/>
    <w:rsid w:val="00C9796E"/>
    <w:rsid w:val="00C97E62"/>
    <w:rsid w:val="00CA5D43"/>
    <w:rsid w:val="00CA6942"/>
    <w:rsid w:val="00CA7C1F"/>
    <w:rsid w:val="00CB1706"/>
    <w:rsid w:val="00CC072C"/>
    <w:rsid w:val="00CC0A10"/>
    <w:rsid w:val="00CD4410"/>
    <w:rsid w:val="00CD681A"/>
    <w:rsid w:val="00CD7797"/>
    <w:rsid w:val="00CF20F7"/>
    <w:rsid w:val="00CF2722"/>
    <w:rsid w:val="00CF61C6"/>
    <w:rsid w:val="00CF7470"/>
    <w:rsid w:val="00D01AC6"/>
    <w:rsid w:val="00D0635B"/>
    <w:rsid w:val="00D06799"/>
    <w:rsid w:val="00D074D0"/>
    <w:rsid w:val="00D15689"/>
    <w:rsid w:val="00D15D99"/>
    <w:rsid w:val="00D17080"/>
    <w:rsid w:val="00D219CA"/>
    <w:rsid w:val="00D21A54"/>
    <w:rsid w:val="00D22FA7"/>
    <w:rsid w:val="00D2323C"/>
    <w:rsid w:val="00D246A0"/>
    <w:rsid w:val="00D2767F"/>
    <w:rsid w:val="00D313A7"/>
    <w:rsid w:val="00D36594"/>
    <w:rsid w:val="00D405C8"/>
    <w:rsid w:val="00D40824"/>
    <w:rsid w:val="00D4251B"/>
    <w:rsid w:val="00D42E17"/>
    <w:rsid w:val="00D43265"/>
    <w:rsid w:val="00D507F4"/>
    <w:rsid w:val="00D5188A"/>
    <w:rsid w:val="00D55C88"/>
    <w:rsid w:val="00D650CA"/>
    <w:rsid w:val="00D71D26"/>
    <w:rsid w:val="00D75C4F"/>
    <w:rsid w:val="00D77C1B"/>
    <w:rsid w:val="00D802DD"/>
    <w:rsid w:val="00D86C5E"/>
    <w:rsid w:val="00D90CE2"/>
    <w:rsid w:val="00D96629"/>
    <w:rsid w:val="00D969DD"/>
    <w:rsid w:val="00DA0F53"/>
    <w:rsid w:val="00DA176A"/>
    <w:rsid w:val="00DA2ABB"/>
    <w:rsid w:val="00DA3C96"/>
    <w:rsid w:val="00DA7E44"/>
    <w:rsid w:val="00DB605D"/>
    <w:rsid w:val="00DB6775"/>
    <w:rsid w:val="00DB6902"/>
    <w:rsid w:val="00DB7712"/>
    <w:rsid w:val="00DC204A"/>
    <w:rsid w:val="00DC7E4B"/>
    <w:rsid w:val="00DD2802"/>
    <w:rsid w:val="00DD5D5D"/>
    <w:rsid w:val="00DE18BC"/>
    <w:rsid w:val="00DF19FA"/>
    <w:rsid w:val="00DF20DF"/>
    <w:rsid w:val="00DF2CCF"/>
    <w:rsid w:val="00DF7CFB"/>
    <w:rsid w:val="00E051ED"/>
    <w:rsid w:val="00E061BD"/>
    <w:rsid w:val="00E112A0"/>
    <w:rsid w:val="00E1600C"/>
    <w:rsid w:val="00E16A30"/>
    <w:rsid w:val="00E16CD3"/>
    <w:rsid w:val="00E171C2"/>
    <w:rsid w:val="00E1797E"/>
    <w:rsid w:val="00E2756A"/>
    <w:rsid w:val="00E3773E"/>
    <w:rsid w:val="00E46B26"/>
    <w:rsid w:val="00E56406"/>
    <w:rsid w:val="00E64ED8"/>
    <w:rsid w:val="00E659E7"/>
    <w:rsid w:val="00E67556"/>
    <w:rsid w:val="00E80CD8"/>
    <w:rsid w:val="00E847F4"/>
    <w:rsid w:val="00E87CC4"/>
    <w:rsid w:val="00E92F04"/>
    <w:rsid w:val="00EA3423"/>
    <w:rsid w:val="00EB25E8"/>
    <w:rsid w:val="00EB3D52"/>
    <w:rsid w:val="00EC1F6F"/>
    <w:rsid w:val="00EC50D8"/>
    <w:rsid w:val="00EC7562"/>
    <w:rsid w:val="00ED09B2"/>
    <w:rsid w:val="00EE0012"/>
    <w:rsid w:val="00EE151E"/>
    <w:rsid w:val="00EE3DAD"/>
    <w:rsid w:val="00EE51D5"/>
    <w:rsid w:val="00EF08D4"/>
    <w:rsid w:val="00EF12ED"/>
    <w:rsid w:val="00EF64F6"/>
    <w:rsid w:val="00F02060"/>
    <w:rsid w:val="00F07E98"/>
    <w:rsid w:val="00F10C15"/>
    <w:rsid w:val="00F26481"/>
    <w:rsid w:val="00F265CA"/>
    <w:rsid w:val="00F27449"/>
    <w:rsid w:val="00F2778A"/>
    <w:rsid w:val="00F31A5E"/>
    <w:rsid w:val="00F321F6"/>
    <w:rsid w:val="00F3384E"/>
    <w:rsid w:val="00F33E52"/>
    <w:rsid w:val="00F34401"/>
    <w:rsid w:val="00F41898"/>
    <w:rsid w:val="00F43805"/>
    <w:rsid w:val="00F51A7D"/>
    <w:rsid w:val="00F57C89"/>
    <w:rsid w:val="00F61CA3"/>
    <w:rsid w:val="00F6459D"/>
    <w:rsid w:val="00F6650A"/>
    <w:rsid w:val="00F66945"/>
    <w:rsid w:val="00F71DB6"/>
    <w:rsid w:val="00F72A4A"/>
    <w:rsid w:val="00F82C41"/>
    <w:rsid w:val="00F86E19"/>
    <w:rsid w:val="00F9262A"/>
    <w:rsid w:val="00F92807"/>
    <w:rsid w:val="00F97744"/>
    <w:rsid w:val="00FA1D4F"/>
    <w:rsid w:val="00FA421F"/>
    <w:rsid w:val="00FA44D0"/>
    <w:rsid w:val="00FB1703"/>
    <w:rsid w:val="00FB5E27"/>
    <w:rsid w:val="00FB7170"/>
    <w:rsid w:val="00FB7231"/>
    <w:rsid w:val="00FC7DAD"/>
    <w:rsid w:val="00FD0270"/>
    <w:rsid w:val="00FD06D0"/>
    <w:rsid w:val="00FD2E78"/>
    <w:rsid w:val="00FD515D"/>
    <w:rsid w:val="00FD7638"/>
    <w:rsid w:val="00FE7188"/>
    <w:rsid w:val="00FF705B"/>
    <w:rsid w:val="0483606B"/>
    <w:rsid w:val="06ADB4BA"/>
    <w:rsid w:val="08805EA5"/>
    <w:rsid w:val="08F521AD"/>
    <w:rsid w:val="0B0541EC"/>
    <w:rsid w:val="0B7BFDB7"/>
    <w:rsid w:val="0D4F46D9"/>
    <w:rsid w:val="137C86C6"/>
    <w:rsid w:val="14E74C8C"/>
    <w:rsid w:val="1AA37ED1"/>
    <w:rsid w:val="1ADEA70C"/>
    <w:rsid w:val="1CBD5D35"/>
    <w:rsid w:val="1E93270D"/>
    <w:rsid w:val="211ED847"/>
    <w:rsid w:val="2493850D"/>
    <w:rsid w:val="26091587"/>
    <w:rsid w:val="26223DE4"/>
    <w:rsid w:val="2FAFF7CD"/>
    <w:rsid w:val="3141456B"/>
    <w:rsid w:val="31C5778D"/>
    <w:rsid w:val="36A6C94F"/>
    <w:rsid w:val="3A27877B"/>
    <w:rsid w:val="3BE66D67"/>
    <w:rsid w:val="3C96685B"/>
    <w:rsid w:val="3FCE091D"/>
    <w:rsid w:val="47A74F17"/>
    <w:rsid w:val="49FAB4F9"/>
    <w:rsid w:val="4F8D4E22"/>
    <w:rsid w:val="55B443E1"/>
    <w:rsid w:val="5BE851C7"/>
    <w:rsid w:val="65AE8388"/>
    <w:rsid w:val="7349E63D"/>
    <w:rsid w:val="740FAE94"/>
    <w:rsid w:val="769338D3"/>
    <w:rsid w:val="7926E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9F7C"/>
  <w15:chartTrackingRefBased/>
  <w15:docId w15:val="{B74970D6-A23C-4540-90D2-45442C7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C6"/>
  </w:style>
  <w:style w:type="paragraph" w:styleId="Heading1">
    <w:name w:val="heading 1"/>
    <w:basedOn w:val="Normal"/>
    <w:next w:val="Normal"/>
    <w:link w:val="Heading1Char"/>
    <w:uiPriority w:val="9"/>
    <w:qFormat/>
    <w:rsid w:val="000771F1"/>
    <w:pPr>
      <w:keepNext/>
      <w:pageBreakBefore/>
      <w:spacing w:before="480" w:after="360" w:line="400" w:lineRule="exact"/>
      <w:outlineLvl w:val="0"/>
    </w:pPr>
    <w:rPr>
      <w:rFonts w:ascii="VAG Rounded Next Heavy" w:eastAsiaTheme="majorEastAsia" w:hAnsi="VAG Rounded Next Heavy" w:cstheme="majorBidi"/>
      <w:b/>
      <w:color w:val="E51A92" w:themeColor="accen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072C"/>
    <w:pPr>
      <w:pageBreakBefore w:val="0"/>
      <w:spacing w:line="320" w:lineRule="exact"/>
      <w:outlineLvl w:val="1"/>
    </w:pPr>
    <w:rPr>
      <w:color w:val="EC004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AA5"/>
    <w:pPr>
      <w:keepNext/>
      <w:spacing w:before="360"/>
      <w:outlineLvl w:val="2"/>
    </w:pPr>
    <w:rPr>
      <w:rFonts w:eastAsiaTheme="majorEastAsia" w:cstheme="majorBidi"/>
      <w:color w:val="E51A92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75A15"/>
    <w:pPr>
      <w:keepNext/>
      <w:spacing w:before="40"/>
      <w:outlineLvl w:val="3"/>
    </w:pPr>
    <w:rPr>
      <w:rFonts w:eastAsiaTheme="majorEastAsia" w:cstheme="majorBidi"/>
      <w:iCs/>
      <w:color w:val="E51A92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1F1"/>
    <w:rPr>
      <w:rFonts w:ascii="VAG Rounded Next Heavy" w:eastAsiaTheme="majorEastAsia" w:hAnsi="VAG Rounded Next Heavy" w:cstheme="majorBidi"/>
      <w:b/>
      <w:color w:val="E51A92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072C"/>
    <w:rPr>
      <w:rFonts w:ascii="VAG Rounded Next" w:eastAsiaTheme="majorEastAsia" w:hAnsi="VAG Rounded Next" w:cstheme="majorBidi"/>
      <w:b/>
      <w:color w:val="EC0044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599E"/>
    <w:pPr>
      <w:tabs>
        <w:tab w:val="left" w:pos="567"/>
      </w:tabs>
      <w:spacing w:before="10320" w:line="204" w:lineRule="auto"/>
      <w:ind w:left="567" w:right="-427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0"/>
    <w:rsid w:val="00C8599E"/>
    <w:rPr>
      <w:rFonts w:ascii="VAG Rounded Next" w:eastAsiaTheme="majorEastAsia" w:hAnsi="VAG Rounded Next" w:cstheme="majorBidi"/>
      <w:b/>
      <w:color w:val="FFFFFF" w:themeColor="background1"/>
      <w:spacing w:val="-10"/>
      <w:kern w:val="28"/>
      <w:sz w:val="98"/>
      <w:szCs w:val="98"/>
    </w:rPr>
  </w:style>
  <w:style w:type="character" w:styleId="PlaceholderText">
    <w:name w:val="Placeholder Text"/>
    <w:basedOn w:val="DefaultParagraphFont"/>
    <w:uiPriority w:val="99"/>
    <w:semiHidden/>
    <w:rsid w:val="005F7339"/>
    <w:rPr>
      <w:color w:val="808080"/>
    </w:rPr>
  </w:style>
  <w:style w:type="paragraph" w:styleId="NoSpacing">
    <w:name w:val="No Spacing"/>
    <w:link w:val="NoSpacingChar"/>
    <w:uiPriority w:val="1"/>
    <w:qFormat/>
    <w:rsid w:val="005F73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733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7C7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BC"/>
  </w:style>
  <w:style w:type="paragraph" w:styleId="Footer">
    <w:name w:val="footer"/>
    <w:basedOn w:val="Normal"/>
    <w:link w:val="FooterChar"/>
    <w:uiPriority w:val="99"/>
    <w:unhideWhenUsed/>
    <w:rsid w:val="007C7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0BC"/>
  </w:style>
  <w:style w:type="character" w:customStyle="1" w:styleId="Heading3Char">
    <w:name w:val="Heading 3 Char"/>
    <w:basedOn w:val="DefaultParagraphFont"/>
    <w:link w:val="Heading3"/>
    <w:uiPriority w:val="9"/>
    <w:rsid w:val="00234AA5"/>
    <w:rPr>
      <w:rFonts w:ascii="VAG Rounded Next" w:eastAsiaTheme="majorEastAsia" w:hAnsi="VAG Rounded Next" w:cstheme="majorBidi"/>
      <w:color w:val="E51A92" w:themeColor="accent1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A48"/>
    <w:pPr>
      <w:pBdr>
        <w:left w:val="single" w:sz="24" w:space="7" w:color="E51A92" w:themeColor="accent1"/>
      </w:pBdr>
      <w:spacing w:after="240"/>
      <w:ind w:left="862" w:right="862"/>
    </w:pPr>
    <w:rPr>
      <w:rFonts w:ascii="VAG Rounded Next Light" w:hAnsi="VAG Rounded Next Light"/>
      <w:iCs/>
      <w:color w:val="E51A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A48"/>
    <w:rPr>
      <w:rFonts w:ascii="VAG Rounded Next Light" w:hAnsi="VAG Rounded Next Light"/>
      <w:iCs/>
      <w:color w:val="E51A92" w:themeColor="accent1"/>
      <w:sz w:val="23"/>
    </w:rPr>
  </w:style>
  <w:style w:type="paragraph" w:customStyle="1" w:styleId="DecimalAligned">
    <w:name w:val="Decimal Aligned"/>
    <w:basedOn w:val="Normal"/>
    <w:uiPriority w:val="40"/>
    <w:qFormat/>
    <w:rsid w:val="00413423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3423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423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940D5"/>
    <w:rPr>
      <w:rFonts w:ascii="VAG Rounded Next" w:hAnsi="VAG Rounded Next"/>
      <w:i/>
      <w:iCs/>
    </w:rPr>
  </w:style>
  <w:style w:type="table" w:styleId="LightShading-Accent1">
    <w:name w:val="Light Shading Accent 1"/>
    <w:basedOn w:val="TableNormal"/>
    <w:uiPriority w:val="60"/>
    <w:rsid w:val="00413423"/>
    <w:pPr>
      <w:spacing w:after="0" w:line="240" w:lineRule="auto"/>
    </w:pPr>
    <w:rPr>
      <w:rFonts w:eastAsiaTheme="minorEastAsia"/>
      <w:color w:val="AB136C" w:themeColor="accent1" w:themeShade="BF"/>
      <w:lang w:val="en-US"/>
    </w:rPr>
    <w:tblPr>
      <w:tblStyleRowBandSize w:val="1"/>
      <w:tblStyleColBandSize w:val="1"/>
      <w:tblBorders>
        <w:top w:val="single" w:sz="8" w:space="0" w:color="E51A92" w:themeColor="accent1"/>
        <w:bottom w:val="single" w:sz="8" w:space="0" w:color="E51A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1A92" w:themeColor="accent1"/>
          <w:left w:val="nil"/>
          <w:bottom w:val="single" w:sz="8" w:space="0" w:color="E51A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6E3" w:themeFill="accent1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413423"/>
    <w:pPr>
      <w:spacing w:after="0" w:line="240" w:lineRule="auto"/>
    </w:pPr>
    <w:rPr>
      <w:color w:val="AB13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1A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1A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1A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1A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1E9" w:themeFill="accent1" w:themeFillTint="33"/>
      </w:tcPr>
    </w:tblStylePr>
    <w:tblStylePr w:type="band1Horz">
      <w:tblPr/>
      <w:tcPr>
        <w:shd w:val="clear" w:color="auto" w:fill="F9D1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firstcolumn">
    <w:name w:val="Table first column"/>
    <w:basedOn w:val="Normal"/>
    <w:link w:val="TablefirstcolumnChar"/>
    <w:qFormat/>
    <w:rsid w:val="00147835"/>
    <w:pPr>
      <w:spacing w:before="120"/>
    </w:pPr>
    <w:rPr>
      <w:color w:val="E51A92" w:themeColor="accent1"/>
    </w:rPr>
  </w:style>
  <w:style w:type="paragraph" w:customStyle="1" w:styleId="TableHeadings">
    <w:name w:val="Table Headings"/>
    <w:basedOn w:val="Normal"/>
    <w:link w:val="TableHeadingsChar"/>
    <w:qFormat/>
    <w:rsid w:val="00EF64F6"/>
    <w:pPr>
      <w:keepNext/>
      <w:spacing w:before="480"/>
    </w:pPr>
    <w:rPr>
      <w:rFonts w:eastAsiaTheme="majorEastAsia" w:cstheme="majorBidi"/>
      <w:iCs/>
      <w:color w:val="E51A92" w:themeColor="accent1"/>
      <w:sz w:val="26"/>
    </w:rPr>
  </w:style>
  <w:style w:type="character" w:customStyle="1" w:styleId="TablefirstcolumnChar">
    <w:name w:val="Table first column Char"/>
    <w:basedOn w:val="DefaultParagraphFont"/>
    <w:link w:val="Tablefirstcolumn"/>
    <w:rsid w:val="00147835"/>
    <w:rPr>
      <w:color w:val="E51A92" w:themeColor="accent1"/>
    </w:rPr>
  </w:style>
  <w:style w:type="paragraph" w:customStyle="1" w:styleId="TableBody">
    <w:name w:val="Table Body"/>
    <w:basedOn w:val="TableHeadings"/>
    <w:link w:val="TableBodyChar"/>
    <w:qFormat/>
    <w:rsid w:val="00E87CC4"/>
    <w:pPr>
      <w:spacing w:before="120"/>
    </w:pPr>
    <w:rPr>
      <w:i/>
      <w:color w:val="000000" w:themeColor="text1"/>
      <w:sz w:val="22"/>
    </w:rPr>
  </w:style>
  <w:style w:type="character" w:customStyle="1" w:styleId="TableHeadingsChar">
    <w:name w:val="Table Headings Char"/>
    <w:basedOn w:val="DefaultParagraphFont"/>
    <w:link w:val="TableHeadings"/>
    <w:rsid w:val="00EF64F6"/>
    <w:rPr>
      <w:rFonts w:ascii="VAG Rounded Next" w:eastAsiaTheme="majorEastAsia" w:hAnsi="VAG Rounded Next" w:cstheme="majorBidi"/>
      <w:iCs/>
      <w:color w:val="E51A92" w:themeColor="accent1"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EF64F6"/>
    <w:pPr>
      <w:spacing w:before="120" w:after="360"/>
    </w:pPr>
    <w:rPr>
      <w:b/>
      <w:iCs/>
      <w:color w:val="E51A92" w:themeColor="accent1"/>
      <w:sz w:val="18"/>
      <w:szCs w:val="18"/>
    </w:rPr>
  </w:style>
  <w:style w:type="character" w:customStyle="1" w:styleId="TableBodyChar">
    <w:name w:val="Table Body Char"/>
    <w:basedOn w:val="TableHeadingsChar"/>
    <w:link w:val="TableBody"/>
    <w:rsid w:val="00E87CC4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customStyle="1" w:styleId="CharityDetails">
    <w:name w:val="Charity Details"/>
    <w:basedOn w:val="Normal"/>
    <w:link w:val="CharityDetailsChar"/>
    <w:qFormat/>
    <w:rsid w:val="004B2A48"/>
    <w:rPr>
      <w:rFonts w:ascii="VAG Rounded Next Light" w:hAnsi="VAG Rounded Next Light"/>
      <w:color w:val="FFFFFF" w:themeColor="background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54309"/>
    <w:pPr>
      <w:ind w:left="720"/>
      <w:contextualSpacing/>
    </w:pPr>
  </w:style>
  <w:style w:type="character" w:customStyle="1" w:styleId="CharityDetailsChar">
    <w:name w:val="Charity Details Char"/>
    <w:basedOn w:val="DefaultParagraphFont"/>
    <w:link w:val="CharityDetails"/>
    <w:rsid w:val="004B2A48"/>
    <w:rPr>
      <w:rFonts w:ascii="VAG Rounded Next Light" w:hAnsi="VAG Rounded Next Light"/>
      <w:color w:val="FFFFFF" w:themeColor="background1"/>
      <w:sz w:val="20"/>
    </w:rPr>
  </w:style>
  <w:style w:type="numbering" w:customStyle="1" w:styleId="StyleNumberedLeft063cmHanging063cm">
    <w:name w:val="Style Numbered Left:  0.63 cm Hanging:  0.63 cm"/>
    <w:basedOn w:val="NoList"/>
    <w:rsid w:val="00AA5327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2EF3"/>
    <w:rPr>
      <w:color w:val="262626" w:themeColor="background2"/>
      <w:sz w:val="23"/>
    </w:rPr>
  </w:style>
  <w:style w:type="paragraph" w:styleId="TOC2">
    <w:name w:val="toc 2"/>
    <w:basedOn w:val="Normal"/>
    <w:next w:val="Normal"/>
    <w:autoRedefine/>
    <w:uiPriority w:val="39"/>
    <w:unhideWhenUsed/>
    <w:rsid w:val="00930B32"/>
    <w:pPr>
      <w:tabs>
        <w:tab w:val="right" w:leader="dot" w:pos="8777"/>
      </w:tabs>
      <w:ind w:left="232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30B32"/>
  </w:style>
  <w:style w:type="paragraph" w:styleId="TOC3">
    <w:name w:val="toc 3"/>
    <w:basedOn w:val="Normal"/>
    <w:next w:val="Normal"/>
    <w:autoRedefine/>
    <w:uiPriority w:val="39"/>
    <w:unhideWhenUsed/>
    <w:rsid w:val="00930B32"/>
    <w:pPr>
      <w:ind w:left="459"/>
      <w:contextualSpacing/>
    </w:pPr>
  </w:style>
  <w:style w:type="character" w:styleId="Hyperlink">
    <w:name w:val="Hyperlink"/>
    <w:basedOn w:val="DefaultParagraphFont"/>
    <w:uiPriority w:val="99"/>
    <w:unhideWhenUsed/>
    <w:rsid w:val="00F71DB6"/>
    <w:rPr>
      <w:color w:val="E51A92" w:themeColor="accent1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252656"/>
    <w:pPr>
      <w:spacing w:before="360" w:after="120" w:line="312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225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A15"/>
    <w:rPr>
      <w:rFonts w:ascii="VAG Rounded Next" w:eastAsiaTheme="majorEastAsia" w:hAnsi="VAG Rounded Next" w:cstheme="majorBidi"/>
      <w:iCs/>
      <w:color w:val="E51A92" w:themeColor="accent1"/>
      <w:sz w:val="23"/>
    </w:rPr>
  </w:style>
  <w:style w:type="paragraph" w:styleId="ListBullet">
    <w:name w:val="List Bullet"/>
    <w:basedOn w:val="Normal"/>
    <w:uiPriority w:val="99"/>
    <w:unhideWhenUsed/>
    <w:rsid w:val="006B4B62"/>
    <w:pPr>
      <w:numPr>
        <w:numId w:val="4"/>
      </w:numPr>
      <w:ind w:left="1135" w:hanging="851"/>
      <w:contextualSpacing/>
    </w:pPr>
  </w:style>
  <w:style w:type="paragraph" w:customStyle="1" w:styleId="Columns">
    <w:name w:val="Columns"/>
    <w:basedOn w:val="Normal"/>
    <w:link w:val="ColumnsChar"/>
    <w:qFormat/>
    <w:rsid w:val="0096364D"/>
    <w:pPr>
      <w:spacing w:after="280" w:line="280" w:lineRule="exact"/>
    </w:pPr>
  </w:style>
  <w:style w:type="character" w:customStyle="1" w:styleId="ColumnsChar">
    <w:name w:val="Columns Char"/>
    <w:basedOn w:val="DefaultParagraphFont"/>
    <w:link w:val="Columns"/>
    <w:rsid w:val="0096364D"/>
    <w:rPr>
      <w:rFonts w:ascii="VAG Rounded Next" w:hAnsi="VAG Rounded Next"/>
      <w:color w:val="262626" w:themeColor="background2"/>
      <w:sz w:val="23"/>
    </w:rPr>
  </w:style>
  <w:style w:type="paragraph" w:customStyle="1" w:styleId="WITheadings">
    <w:name w:val="WIT headings"/>
    <w:basedOn w:val="TableHeadings"/>
    <w:link w:val="WITheadingsChar"/>
    <w:qFormat/>
    <w:rsid w:val="00A41C68"/>
    <w:pPr>
      <w:ind w:right="284"/>
      <w:jc w:val="right"/>
    </w:pPr>
    <w:rPr>
      <w:i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0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WITheadingsChar">
    <w:name w:val="WIT headings Char"/>
    <w:basedOn w:val="TableHeadingsChar"/>
    <w:link w:val="WITheadings"/>
    <w:rsid w:val="00A41C68"/>
    <w:rPr>
      <w:rFonts w:ascii="VAG Rounded Next" w:eastAsiaTheme="majorEastAsia" w:hAnsi="VAG Rounded Next" w:cstheme="majorBidi"/>
      <w:iCs w:val="0"/>
      <w:color w:val="E51A92" w:themeColor="accent1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0D5"/>
    <w:rPr>
      <w:rFonts w:ascii="VAG Rounded Next" w:eastAsiaTheme="minorEastAsia" w:hAnsi="VAG Rounded Next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8940D5"/>
    <w:rPr>
      <w:rFonts w:ascii="VAG Rounded Next Light" w:hAnsi="VAG Rounded Next Light"/>
      <w:i/>
      <w:iCs/>
    </w:rPr>
  </w:style>
  <w:style w:type="character" w:styleId="IntenseEmphasis">
    <w:name w:val="Intense Emphasis"/>
    <w:basedOn w:val="DefaultParagraphFont"/>
    <w:uiPriority w:val="21"/>
    <w:qFormat/>
    <w:rsid w:val="008940D5"/>
    <w:rPr>
      <w:rFonts w:ascii="VAG Rounded Next" w:hAnsi="VAG Rounded Next"/>
      <w:i/>
      <w:iCs/>
      <w:color w:val="E51A9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40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D5"/>
    <w:rPr>
      <w:rFonts w:ascii="VAG Rounded Next" w:hAnsi="VAG Rounded Next"/>
      <w:i/>
      <w:iCs/>
      <w:color w:val="404040" w:themeColor="text1" w:themeTint="BF"/>
      <w:sz w:val="23"/>
    </w:rPr>
  </w:style>
  <w:style w:type="character" w:styleId="SubtleReference">
    <w:name w:val="Subtle Reference"/>
    <w:basedOn w:val="DefaultParagraphFont"/>
    <w:uiPriority w:val="31"/>
    <w:qFormat/>
    <w:rsid w:val="008940D5"/>
    <w:rPr>
      <w:rFonts w:ascii="VAG Rounded Next Light" w:hAnsi="VAG Rounded Next Light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40D5"/>
    <w:rPr>
      <w:rFonts w:ascii="VAG Rounded Next" w:hAnsi="VAG Rounded Next"/>
      <w:b/>
      <w:bCs/>
      <w:smallCaps/>
      <w:color w:val="E51A92" w:themeColor="accent1"/>
      <w:spacing w:val="5"/>
    </w:rPr>
  </w:style>
  <w:style w:type="paragraph" w:customStyle="1" w:styleId="xmsolistparagraph">
    <w:name w:val="x_msolistparagraph"/>
    <w:basedOn w:val="Normal"/>
    <w:rsid w:val="00542CC6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C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8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4328A"/>
  </w:style>
  <w:style w:type="character" w:customStyle="1" w:styleId="eop">
    <w:name w:val="eop"/>
    <w:basedOn w:val="DefaultParagraphFont"/>
    <w:rsid w:val="00A4328A"/>
  </w:style>
  <w:style w:type="paragraph" w:customStyle="1" w:styleId="body">
    <w:name w:val="body"/>
    <w:basedOn w:val="Normal"/>
    <w:rsid w:val="009237A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35A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35A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80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actionplan.org.uk/home" TargetMode="External"/><Relationship Id="rId18" Type="http://schemas.openxmlformats.org/officeDocument/2006/relationships/hyperlink" Target="https://www.transform-our-world.org/ukssn/ukssn-news/ukssn-wins-the-netzero50-peoples-choice-award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ransform-our-world.org/ukssn/membersh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ransform-our-world.org/ukssn" TargetMode="External"/><Relationship Id="rId17" Type="http://schemas.openxmlformats.org/officeDocument/2006/relationships/hyperlink" Target="https://www.transform-our-world.org/ukssn/ukssn-news/i-want-to-be-part-of-this-too-ukssn-response-to-dept-for-education-climate-strateg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ansform-our-world.org/ukssn/ukssn-news/into-the-woods-with-the-ukssnour-summer-residential-2022" TargetMode="External"/><Relationship Id="rId20" Type="http://schemas.openxmlformats.org/officeDocument/2006/relationships/hyperlink" Target="https://www.eco-school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ustainability-and-climate-change-strategy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ransform-our-world.org/ukssn/ukssn-news/the-green-gazettewinter-edition" TargetMode="External"/><Relationship Id="rId23" Type="http://schemas.openxmlformats.org/officeDocument/2006/relationships/hyperlink" Target="https://forms.office.com/r/ihXp1sXnn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etsgozero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nsform-our-world.org/files/uk_schools_sustainability_network_-_safeguarding_and_gdpr_policy_revised_31.01.2023.pdf" TargetMode="External"/><Relationship Id="rId22" Type="http://schemas.openxmlformats.org/officeDocument/2006/relationships/hyperlink" Target="https://forms.office.com/r/ihXp1sXnnD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KSchoolsSusty" TargetMode="External"/><Relationship Id="rId13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hyperlink" Target="mailto:getintouch@ukssn.org.uk" TargetMode="External"/><Relationship Id="rId12" Type="http://schemas.openxmlformats.org/officeDocument/2006/relationships/hyperlink" Target="https://www.linkedin.com/company/uk-schools-sustainability-network-ukssn/" TargetMode="External"/><Relationship Id="rId2" Type="http://schemas.openxmlformats.org/officeDocument/2006/relationships/hyperlink" Target="https://www.transform-our-world.org/ukssn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hyperlink" Target="https://www.globalactionplan.org.uk/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instagram.com/ukschoolssusty/" TargetMode="External"/><Relationship Id="rId4" Type="http://schemas.openxmlformats.org/officeDocument/2006/relationships/hyperlink" Target="https://linktr.ee/UKSchoolsSusty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youtu.be/pbbyzLhmK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Tipton\Global%20Action%20Plan\Global%20Action%20Plan%20-%20Documents\GAP%20assets\Templates\GA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GAP 2018">
      <a:dk1>
        <a:sysClr val="windowText" lastClr="000000"/>
      </a:dk1>
      <a:lt1>
        <a:sysClr val="window" lastClr="FFFFFF"/>
      </a:lt1>
      <a:dk2>
        <a:srgbClr val="0000A0"/>
      </a:dk2>
      <a:lt2>
        <a:srgbClr val="262626"/>
      </a:lt2>
      <a:accent1>
        <a:srgbClr val="E51A92"/>
      </a:accent1>
      <a:accent2>
        <a:srgbClr val="EC0044"/>
      </a:accent2>
      <a:accent3>
        <a:srgbClr val="FF5000"/>
      </a:accent3>
      <a:accent4>
        <a:srgbClr val="FFC600"/>
      </a:accent4>
      <a:accent5>
        <a:srgbClr val="A0E300"/>
      </a:accent5>
      <a:accent6>
        <a:srgbClr val="00B0F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 xsi:nil="true"/>
    <acdv xmlns="15beabfd-36fb-41ac-afc4-02f51862359f" xsi:nil="true"/>
    <lcf76f155ced4ddcb4097134ff3c332f xmlns="15beabfd-36fb-41ac-afc4-02f5186235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4" ma:contentTypeDescription="Create a new document." ma:contentTypeScope="" ma:versionID="05de450b8d02537040cb5cc3b1198d1b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3d19128d5a7e43ea57a75e9580700b8b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cf4bdf-6ea0-4761-a6db-ba0d02b66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8253B-BCF8-4031-870E-D36EB8B57CE8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customXml/itemProps2.xml><?xml version="1.0" encoding="utf-8"?>
<ds:datastoreItem xmlns:ds="http://schemas.openxmlformats.org/officeDocument/2006/customXml" ds:itemID="{3FCEB956-8DEE-4F0C-A73A-0E5EFA656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C0EE-B637-4B49-925C-336FA6BEA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7A0E3-DBF0-41B7-95D7-AB843F4E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GAP letter template</Template>
  <TotalTime>333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your title to this box</dc:title>
  <dc:subject/>
  <dc:creator>Jessica Tipton</dc:creator>
  <cp:keywords/>
  <dc:description/>
  <cp:lastModifiedBy>Jessica Tipton</cp:lastModifiedBy>
  <cp:revision>128</cp:revision>
  <cp:lastPrinted>2018-10-23T05:18:00Z</cp:lastPrinted>
  <dcterms:created xsi:type="dcterms:W3CDTF">2023-02-01T09:10:00Z</dcterms:created>
  <dcterms:modified xsi:type="dcterms:W3CDTF">2023-02-02T15:16:00Z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  <property fmtid="{D5CDD505-2E9C-101B-9397-08002B2CF9AE}" pid="4" name="AuthorIds_UIVersion_512">
    <vt:lpwstr>12</vt:lpwstr>
  </property>
  <property fmtid="{D5CDD505-2E9C-101B-9397-08002B2CF9AE}" pid="5" name="MediaServiceImageTags">
    <vt:lpwstr/>
  </property>
</Properties>
</file>